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ED" w:rsidRPr="00BD360F" w:rsidRDefault="00C96EED" w:rsidP="009F2EC3">
      <w:pPr>
        <w:widowControl w:val="0"/>
        <w:jc w:val="center"/>
        <w:rPr>
          <w:rFonts w:ascii="Calibri" w:hAnsi="Calibri"/>
          <w:bCs/>
          <w:snapToGrid w:val="0"/>
          <w:color w:val="993300"/>
          <w:sz w:val="28"/>
          <w:szCs w:val="28"/>
        </w:rPr>
      </w:pPr>
      <w:r>
        <w:rPr>
          <w:b/>
          <w:noProof/>
          <w:color w:val="993300"/>
          <w:sz w:val="28"/>
          <w:szCs w:val="28"/>
        </w:rPr>
        <w:t xml:space="preserve"> </w:t>
      </w:r>
    </w:p>
    <w:p w:rsidR="00C96EED" w:rsidRPr="00BD360F" w:rsidRDefault="00C96EED" w:rsidP="009F2EC3">
      <w:pPr>
        <w:widowControl w:val="0"/>
        <w:jc w:val="center"/>
        <w:rPr>
          <w:b/>
          <w:snapToGrid w:val="0"/>
          <w:color w:val="993300"/>
          <w:sz w:val="28"/>
          <w:szCs w:val="28"/>
        </w:rPr>
      </w:pPr>
    </w:p>
    <w:p w:rsidR="00C96EED" w:rsidRPr="002C0BE7" w:rsidRDefault="00C96EED" w:rsidP="009F2EC3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2C0BE7">
        <w:rPr>
          <w:rFonts w:ascii="Calibri" w:hAnsi="Calibri"/>
          <w:b/>
          <w:snapToGrid w:val="0"/>
          <w:sz w:val="32"/>
          <w:szCs w:val="32"/>
        </w:rPr>
        <w:t>СОВЕТ ДЕПУТАТОВ</w:t>
      </w:r>
    </w:p>
    <w:p w:rsidR="00C96EED" w:rsidRPr="002C0BE7" w:rsidRDefault="00C96EED" w:rsidP="009F2EC3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2C0BE7">
        <w:rPr>
          <w:rFonts w:ascii="Calibri" w:hAnsi="Calibri"/>
          <w:b/>
          <w:bCs/>
          <w:snapToGrid w:val="0"/>
          <w:sz w:val="32"/>
          <w:szCs w:val="32"/>
        </w:rPr>
        <w:t xml:space="preserve">МУНИЦИПАЛЬНОГО ОКРУГА </w:t>
      </w:r>
      <w:r w:rsidRPr="002C0BE7">
        <w:rPr>
          <w:rFonts w:ascii="Calibri" w:hAnsi="Calibri"/>
          <w:b/>
          <w:snapToGrid w:val="0"/>
          <w:sz w:val="32"/>
          <w:szCs w:val="32"/>
        </w:rPr>
        <w:t>ЛЮБЛИНО</w:t>
      </w:r>
    </w:p>
    <w:p w:rsidR="00C96EED" w:rsidRPr="002C0BE7" w:rsidRDefault="00C96EED" w:rsidP="009F2EC3">
      <w:pPr>
        <w:widowControl w:val="0"/>
        <w:jc w:val="center"/>
        <w:rPr>
          <w:bCs/>
          <w:snapToGrid w:val="0"/>
          <w:sz w:val="28"/>
          <w:szCs w:val="28"/>
        </w:rPr>
      </w:pPr>
    </w:p>
    <w:p w:rsidR="00C96EED" w:rsidRPr="002C0BE7" w:rsidRDefault="00C96EED" w:rsidP="009F2EC3">
      <w:pPr>
        <w:widowControl w:val="0"/>
        <w:jc w:val="center"/>
        <w:rPr>
          <w:rFonts w:ascii="Calibri" w:hAnsi="Calibri"/>
          <w:bCs/>
          <w:snapToGrid w:val="0"/>
          <w:sz w:val="36"/>
          <w:szCs w:val="36"/>
        </w:rPr>
      </w:pPr>
      <w:r w:rsidRPr="002C0BE7">
        <w:rPr>
          <w:rFonts w:ascii="Calibri" w:hAnsi="Calibri"/>
          <w:bCs/>
          <w:snapToGrid w:val="0"/>
          <w:sz w:val="36"/>
          <w:szCs w:val="36"/>
        </w:rPr>
        <w:t>РЕШЕНИЕ</w:t>
      </w:r>
    </w:p>
    <w:p w:rsidR="00C96EED" w:rsidRPr="002C0BE7" w:rsidRDefault="00C96EED" w:rsidP="009F2EC3">
      <w:pPr>
        <w:rPr>
          <w:sz w:val="28"/>
          <w:szCs w:val="28"/>
        </w:rPr>
      </w:pPr>
    </w:p>
    <w:p w:rsidR="00C96EED" w:rsidRPr="000113E6" w:rsidRDefault="00C96EED" w:rsidP="009F2EC3">
      <w:pPr>
        <w:rPr>
          <w:sz w:val="28"/>
          <w:szCs w:val="28"/>
          <w:u w:val="single"/>
        </w:rPr>
      </w:pPr>
      <w:r w:rsidRPr="002C0BE7">
        <w:rPr>
          <w:sz w:val="28"/>
          <w:szCs w:val="28"/>
          <w:u w:val="single"/>
        </w:rPr>
        <w:t>31.03.2021</w:t>
      </w:r>
      <w:r w:rsidRPr="002C0BE7"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6/2</w:t>
      </w:r>
    </w:p>
    <w:p w:rsidR="00C96EED" w:rsidRPr="00BD360F" w:rsidRDefault="00C96EED" w:rsidP="004660D5">
      <w:pPr>
        <w:jc w:val="both"/>
        <w:rPr>
          <w:b/>
          <w:sz w:val="28"/>
          <w:szCs w:val="28"/>
        </w:rPr>
      </w:pPr>
      <w:r w:rsidRPr="00BD360F">
        <w:rPr>
          <w:b/>
          <w:sz w:val="28"/>
          <w:szCs w:val="28"/>
        </w:rPr>
        <w:t>О  согласовании    внесенного   главой</w:t>
      </w:r>
    </w:p>
    <w:p w:rsidR="00C96EED" w:rsidRPr="00BD360F" w:rsidRDefault="00C96EED" w:rsidP="004660D5">
      <w:pPr>
        <w:jc w:val="both"/>
        <w:rPr>
          <w:b/>
          <w:sz w:val="28"/>
          <w:szCs w:val="28"/>
        </w:rPr>
      </w:pPr>
      <w:r w:rsidRPr="00BD360F">
        <w:rPr>
          <w:b/>
          <w:sz w:val="28"/>
          <w:szCs w:val="28"/>
        </w:rPr>
        <w:t>управы   района   Люблино    сводного</w:t>
      </w:r>
    </w:p>
    <w:p w:rsidR="00C96EED" w:rsidRPr="00BD360F" w:rsidRDefault="00C96EED" w:rsidP="004660D5">
      <w:pPr>
        <w:jc w:val="both"/>
        <w:rPr>
          <w:b/>
          <w:sz w:val="28"/>
          <w:szCs w:val="28"/>
        </w:rPr>
      </w:pPr>
      <w:r w:rsidRPr="00BD360F">
        <w:rPr>
          <w:b/>
          <w:sz w:val="28"/>
          <w:szCs w:val="28"/>
        </w:rPr>
        <w:t>календарного   плана   по    досуговой,</w:t>
      </w:r>
    </w:p>
    <w:p w:rsidR="00C96EED" w:rsidRPr="00BD360F" w:rsidRDefault="00C96EED" w:rsidP="004660D5">
      <w:pPr>
        <w:jc w:val="both"/>
        <w:rPr>
          <w:b/>
          <w:sz w:val="28"/>
          <w:szCs w:val="28"/>
        </w:rPr>
      </w:pPr>
      <w:r w:rsidRPr="00BD360F">
        <w:rPr>
          <w:b/>
          <w:sz w:val="28"/>
          <w:szCs w:val="28"/>
        </w:rPr>
        <w:t>социально          -         воспитательной,</w:t>
      </w:r>
    </w:p>
    <w:p w:rsidR="00C96EED" w:rsidRPr="00BD360F" w:rsidRDefault="00C96EED" w:rsidP="004660D5">
      <w:pPr>
        <w:jc w:val="both"/>
        <w:rPr>
          <w:b/>
          <w:sz w:val="28"/>
          <w:szCs w:val="28"/>
        </w:rPr>
      </w:pPr>
      <w:r w:rsidRPr="00BD360F">
        <w:rPr>
          <w:b/>
          <w:sz w:val="28"/>
          <w:szCs w:val="28"/>
        </w:rPr>
        <w:t>физкультурно   -   оздоровительной   и</w:t>
      </w:r>
    </w:p>
    <w:p w:rsidR="00C96EED" w:rsidRPr="00BD360F" w:rsidRDefault="00C96EED" w:rsidP="004660D5">
      <w:pPr>
        <w:jc w:val="both"/>
        <w:rPr>
          <w:b/>
          <w:sz w:val="28"/>
          <w:szCs w:val="28"/>
        </w:rPr>
      </w:pPr>
      <w:r w:rsidRPr="00BD360F">
        <w:rPr>
          <w:b/>
          <w:sz w:val="28"/>
          <w:szCs w:val="28"/>
        </w:rPr>
        <w:t>спортивной   работе  с  населением  по</w:t>
      </w:r>
    </w:p>
    <w:p w:rsidR="00C96EED" w:rsidRPr="00BD360F" w:rsidRDefault="00C96EED" w:rsidP="004660D5">
      <w:pPr>
        <w:jc w:val="both"/>
        <w:rPr>
          <w:b/>
          <w:sz w:val="28"/>
          <w:szCs w:val="28"/>
        </w:rPr>
      </w:pPr>
      <w:r w:rsidRPr="00BD360F">
        <w:rPr>
          <w:b/>
          <w:sz w:val="28"/>
          <w:szCs w:val="28"/>
        </w:rPr>
        <w:t>месту жительства района Люблино на</w:t>
      </w:r>
    </w:p>
    <w:p w:rsidR="00C96EED" w:rsidRPr="00BD360F" w:rsidRDefault="00C96EED" w:rsidP="004660D5">
      <w:pPr>
        <w:jc w:val="both"/>
        <w:rPr>
          <w:b/>
          <w:sz w:val="28"/>
          <w:szCs w:val="28"/>
        </w:rPr>
      </w:pPr>
      <w:r w:rsidRPr="00BD360F">
        <w:rPr>
          <w:b/>
          <w:sz w:val="28"/>
          <w:szCs w:val="28"/>
        </w:rPr>
        <w:t>2-й квартал  2021  года</w:t>
      </w:r>
    </w:p>
    <w:p w:rsidR="00C96EED" w:rsidRPr="00BD360F" w:rsidRDefault="00C96EED" w:rsidP="004660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96EED" w:rsidRPr="00BD360F" w:rsidRDefault="00C96EED" w:rsidP="004660D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96EED" w:rsidRPr="00BD360F" w:rsidRDefault="00C96EED" w:rsidP="004660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60F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Люблино </w:t>
      </w:r>
      <w:r w:rsidRPr="00BD360F">
        <w:rPr>
          <w:sz w:val="28"/>
          <w:szCs w:val="28"/>
        </w:rPr>
        <w:t>от                26.03.2021 № Исх. – 63/21</w:t>
      </w:r>
    </w:p>
    <w:p w:rsidR="00C96EED" w:rsidRPr="00BD360F" w:rsidRDefault="00C96EED" w:rsidP="004660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D360F">
        <w:rPr>
          <w:b/>
          <w:color w:val="000000"/>
          <w:sz w:val="28"/>
          <w:szCs w:val="28"/>
        </w:rPr>
        <w:t>Совет депутатов решил:</w:t>
      </w:r>
    </w:p>
    <w:p w:rsidR="00C96EED" w:rsidRPr="00BD360F" w:rsidRDefault="00C96EED" w:rsidP="004660D5">
      <w:pPr>
        <w:ind w:firstLine="720"/>
        <w:jc w:val="both"/>
        <w:rPr>
          <w:sz w:val="28"/>
          <w:szCs w:val="28"/>
        </w:rPr>
      </w:pPr>
    </w:p>
    <w:p w:rsidR="00C96EED" w:rsidRPr="00BD360F" w:rsidRDefault="00C96EED" w:rsidP="004660D5">
      <w:pPr>
        <w:ind w:firstLine="720"/>
        <w:jc w:val="both"/>
        <w:rPr>
          <w:sz w:val="28"/>
          <w:szCs w:val="28"/>
        </w:rPr>
      </w:pPr>
      <w:r w:rsidRPr="00BD360F">
        <w:rPr>
          <w:sz w:val="28"/>
          <w:szCs w:val="28"/>
        </w:rPr>
        <w:t>1.</w:t>
      </w:r>
      <w:r w:rsidRPr="00BD360F">
        <w:rPr>
          <w:sz w:val="28"/>
          <w:szCs w:val="28"/>
        </w:rPr>
        <w:tab/>
        <w:t>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района Люблино на 2-й квартал 2021 года (приложение).</w:t>
      </w:r>
    </w:p>
    <w:p w:rsidR="00C96EED" w:rsidRPr="00BD360F" w:rsidRDefault="00C96EED" w:rsidP="004660D5">
      <w:pPr>
        <w:ind w:firstLine="720"/>
        <w:jc w:val="both"/>
        <w:rPr>
          <w:sz w:val="28"/>
          <w:szCs w:val="28"/>
        </w:rPr>
      </w:pPr>
      <w:r w:rsidRPr="00BD360F">
        <w:rPr>
          <w:sz w:val="28"/>
          <w:szCs w:val="28"/>
        </w:rPr>
        <w:t>2.</w:t>
      </w:r>
      <w:r w:rsidRPr="00BD360F">
        <w:rPr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C96EED" w:rsidRPr="00BD360F" w:rsidRDefault="00C96EED" w:rsidP="004660D5">
      <w:pPr>
        <w:ind w:right="-1" w:firstLine="720"/>
        <w:jc w:val="both"/>
        <w:rPr>
          <w:sz w:val="28"/>
          <w:szCs w:val="28"/>
        </w:rPr>
      </w:pPr>
      <w:r w:rsidRPr="00BD360F">
        <w:rPr>
          <w:sz w:val="28"/>
          <w:szCs w:val="28"/>
        </w:rPr>
        <w:t>3.</w:t>
      </w:r>
      <w:r w:rsidRPr="00BD360F">
        <w:rPr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www.lublino-mos.ru.</w:t>
      </w:r>
    </w:p>
    <w:p w:rsidR="00C96EED" w:rsidRPr="00BD360F" w:rsidRDefault="00C96EED" w:rsidP="004660D5">
      <w:pPr>
        <w:ind w:right="-6" w:firstLine="720"/>
        <w:contextualSpacing/>
        <w:jc w:val="both"/>
        <w:rPr>
          <w:b/>
          <w:sz w:val="28"/>
          <w:szCs w:val="28"/>
        </w:rPr>
      </w:pPr>
      <w:r w:rsidRPr="00BD360F">
        <w:rPr>
          <w:sz w:val="28"/>
          <w:szCs w:val="28"/>
        </w:rPr>
        <w:t>4.</w:t>
      </w:r>
      <w:r w:rsidRPr="00BD360F">
        <w:rPr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 w:rsidRPr="00BD360F">
        <w:rPr>
          <w:b/>
          <w:sz w:val="28"/>
          <w:szCs w:val="28"/>
        </w:rPr>
        <w:t>Андрианова Ю.А.</w:t>
      </w:r>
    </w:p>
    <w:p w:rsidR="00C96EED" w:rsidRPr="00BD360F" w:rsidRDefault="00C96EED" w:rsidP="004660D5">
      <w:pPr>
        <w:ind w:firstLine="720"/>
        <w:jc w:val="both"/>
        <w:rPr>
          <w:b/>
          <w:sz w:val="28"/>
          <w:szCs w:val="28"/>
        </w:rPr>
      </w:pPr>
    </w:p>
    <w:p w:rsidR="00C96EED" w:rsidRPr="00BD360F" w:rsidRDefault="00C96EED" w:rsidP="004660D5">
      <w:pPr>
        <w:jc w:val="both"/>
        <w:rPr>
          <w:sz w:val="28"/>
          <w:szCs w:val="28"/>
        </w:rPr>
      </w:pPr>
    </w:p>
    <w:p w:rsidR="00C96EED" w:rsidRPr="00BD360F" w:rsidRDefault="00C96EED" w:rsidP="004660D5">
      <w:pPr>
        <w:rPr>
          <w:b/>
          <w:sz w:val="28"/>
          <w:szCs w:val="28"/>
        </w:rPr>
        <w:sectPr w:rsidR="00C96EED" w:rsidRPr="00BD360F" w:rsidSect="0024079E">
          <w:pgSz w:w="11906" w:h="16838"/>
          <w:pgMar w:top="709" w:right="746" w:bottom="851" w:left="1260" w:header="709" w:footer="709" w:gutter="0"/>
          <w:cols w:space="720"/>
        </w:sectPr>
      </w:pPr>
      <w:r w:rsidRPr="00BD360F">
        <w:rPr>
          <w:b/>
          <w:sz w:val="28"/>
          <w:szCs w:val="28"/>
        </w:rPr>
        <w:t xml:space="preserve">Глава муниципального округа Люблино </w:t>
      </w:r>
      <w:r w:rsidRPr="00BD360F">
        <w:rPr>
          <w:b/>
          <w:sz w:val="28"/>
          <w:szCs w:val="28"/>
        </w:rPr>
        <w:tab/>
      </w:r>
      <w:r w:rsidRPr="00BD360F">
        <w:rPr>
          <w:b/>
          <w:sz w:val="28"/>
          <w:szCs w:val="28"/>
        </w:rPr>
        <w:tab/>
      </w:r>
      <w:r w:rsidRPr="00BD360F">
        <w:rPr>
          <w:b/>
          <w:sz w:val="28"/>
          <w:szCs w:val="28"/>
        </w:rPr>
        <w:tab/>
        <w:t xml:space="preserve">         Ю.А. Андрианов</w:t>
      </w:r>
    </w:p>
    <w:p w:rsidR="00C96EED" w:rsidRPr="00BD360F" w:rsidRDefault="00C96EED" w:rsidP="00B944DD">
      <w:pPr>
        <w:jc w:val="right"/>
        <w:rPr>
          <w:sz w:val="28"/>
          <w:szCs w:val="28"/>
        </w:rPr>
      </w:pPr>
      <w:r w:rsidRPr="00BD360F">
        <w:rPr>
          <w:sz w:val="28"/>
          <w:szCs w:val="28"/>
        </w:rPr>
        <w:t>Приложение</w:t>
      </w:r>
    </w:p>
    <w:p w:rsidR="00C96EED" w:rsidRPr="00BD360F" w:rsidRDefault="00C96EED" w:rsidP="003B6626">
      <w:pPr>
        <w:jc w:val="right"/>
        <w:rPr>
          <w:sz w:val="28"/>
          <w:szCs w:val="28"/>
        </w:rPr>
      </w:pPr>
      <w:r w:rsidRPr="00BD360F">
        <w:rPr>
          <w:sz w:val="28"/>
          <w:szCs w:val="28"/>
        </w:rPr>
        <w:t>к решению Совета депутатов</w:t>
      </w:r>
    </w:p>
    <w:p w:rsidR="00C96EED" w:rsidRPr="00BD360F" w:rsidRDefault="00C96EED" w:rsidP="003B6626">
      <w:pPr>
        <w:jc w:val="right"/>
        <w:rPr>
          <w:sz w:val="28"/>
          <w:szCs w:val="28"/>
        </w:rPr>
      </w:pPr>
      <w:r w:rsidRPr="00BD360F">
        <w:rPr>
          <w:sz w:val="28"/>
          <w:szCs w:val="28"/>
        </w:rPr>
        <w:t>муниципального округа Люблино</w:t>
      </w:r>
    </w:p>
    <w:p w:rsidR="00C96EED" w:rsidRPr="00BD360F" w:rsidRDefault="00C96EED" w:rsidP="00893868">
      <w:pPr>
        <w:jc w:val="right"/>
        <w:rPr>
          <w:sz w:val="28"/>
          <w:szCs w:val="28"/>
        </w:rPr>
      </w:pPr>
      <w:r w:rsidRPr="00BD360F">
        <w:rPr>
          <w:sz w:val="28"/>
          <w:szCs w:val="28"/>
        </w:rPr>
        <w:t xml:space="preserve">от 31.03.2021  № </w:t>
      </w:r>
      <w:r>
        <w:rPr>
          <w:sz w:val="28"/>
          <w:szCs w:val="28"/>
        </w:rPr>
        <w:t>6/2</w:t>
      </w:r>
    </w:p>
    <w:p w:rsidR="00C96EED" w:rsidRDefault="00C96EED" w:rsidP="00893868">
      <w:pPr>
        <w:jc w:val="right"/>
        <w:rPr>
          <w:sz w:val="28"/>
          <w:szCs w:val="28"/>
        </w:rPr>
      </w:pPr>
    </w:p>
    <w:p w:rsidR="00C96EED" w:rsidRPr="00BD360F" w:rsidRDefault="00C96EED" w:rsidP="00893868">
      <w:pPr>
        <w:jc w:val="right"/>
        <w:rPr>
          <w:sz w:val="28"/>
          <w:szCs w:val="28"/>
        </w:rPr>
      </w:pPr>
    </w:p>
    <w:p w:rsidR="00C96EED" w:rsidRPr="00BD360F" w:rsidRDefault="00C96EED" w:rsidP="00C14FD5">
      <w:pPr>
        <w:jc w:val="center"/>
        <w:rPr>
          <w:b/>
          <w:sz w:val="28"/>
          <w:szCs w:val="28"/>
        </w:rPr>
      </w:pPr>
      <w:r w:rsidRPr="00BD360F">
        <w:rPr>
          <w:b/>
          <w:sz w:val="28"/>
          <w:szCs w:val="28"/>
        </w:rPr>
        <w:t xml:space="preserve">Сводный календарный план </w:t>
      </w:r>
    </w:p>
    <w:p w:rsidR="00C96EED" w:rsidRPr="00BD360F" w:rsidRDefault="00C96EED" w:rsidP="00C14FD5">
      <w:pPr>
        <w:jc w:val="center"/>
        <w:rPr>
          <w:b/>
          <w:sz w:val="28"/>
          <w:szCs w:val="28"/>
        </w:rPr>
      </w:pPr>
      <w:r w:rsidRPr="00BD360F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C96EED" w:rsidRPr="00BD360F" w:rsidRDefault="00C96EED" w:rsidP="00C14FD5">
      <w:pPr>
        <w:jc w:val="center"/>
        <w:rPr>
          <w:b/>
          <w:sz w:val="28"/>
          <w:szCs w:val="28"/>
        </w:rPr>
      </w:pPr>
      <w:r w:rsidRPr="00BD360F">
        <w:rPr>
          <w:b/>
          <w:sz w:val="28"/>
          <w:szCs w:val="28"/>
        </w:rPr>
        <w:t>с населением по месту жительства района Люблино на 2-й квартал 2021 года</w:t>
      </w:r>
    </w:p>
    <w:p w:rsidR="00C96EED" w:rsidRPr="00BD360F" w:rsidRDefault="00C96EED" w:rsidP="00C14FD5">
      <w:pPr>
        <w:jc w:val="center"/>
        <w:rPr>
          <w:b/>
          <w:sz w:val="28"/>
          <w:szCs w:val="28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"/>
        <w:gridCol w:w="1"/>
        <w:gridCol w:w="568"/>
        <w:gridCol w:w="28"/>
        <w:gridCol w:w="3083"/>
        <w:gridCol w:w="25"/>
        <w:gridCol w:w="1955"/>
        <w:gridCol w:w="23"/>
        <w:gridCol w:w="3229"/>
        <w:gridCol w:w="13"/>
        <w:gridCol w:w="20"/>
        <w:gridCol w:w="2399"/>
        <w:gridCol w:w="1839"/>
        <w:gridCol w:w="2403"/>
        <w:gridCol w:w="15"/>
      </w:tblGrid>
      <w:tr w:rsidR="00C96EED" w:rsidRPr="00BD360F" w:rsidTr="00EE096A">
        <w:trPr>
          <w:trHeight w:val="861"/>
          <w:jc w:val="center"/>
        </w:trPr>
        <w:tc>
          <w:tcPr>
            <w:tcW w:w="582" w:type="dxa"/>
            <w:gridSpan w:val="3"/>
          </w:tcPr>
          <w:p w:rsidR="00C96EED" w:rsidRPr="00BD360F" w:rsidRDefault="00C96EED" w:rsidP="00EE096A">
            <w:pPr>
              <w:ind w:left="-15"/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№</w:t>
            </w: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52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3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Ответственная организация</w:t>
            </w:r>
          </w:p>
        </w:tc>
        <w:tc>
          <w:tcPr>
            <w:tcW w:w="183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Число участников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15600" w:type="dxa"/>
            <w:gridSpan w:val="14"/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АПРЕЛЬ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Тематическое оформление клуба,  посвящённ</w:t>
            </w:r>
            <w:r>
              <w:rPr>
                <w:sz w:val="28"/>
                <w:szCs w:val="28"/>
              </w:rPr>
              <w:t>ое празднованию Международного д</w:t>
            </w:r>
            <w:r w:rsidRPr="00BD360F">
              <w:rPr>
                <w:sz w:val="28"/>
                <w:szCs w:val="28"/>
              </w:rPr>
              <w:t>ня смеха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01.04.2021</w:t>
            </w:r>
          </w:p>
        </w:tc>
        <w:tc>
          <w:tcPr>
            <w:tcW w:w="3265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Фонд правового просвещения «Логос»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ул. Маршала Кожедуба,      д. 14</w:t>
            </w:r>
          </w:p>
        </w:tc>
        <w:tc>
          <w:tcPr>
            <w:tcW w:w="2419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Фонд правового просвещения «Логос»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тво</w:t>
            </w:r>
            <w:r w:rsidRPr="00BD360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че</w:t>
            </w:r>
            <w:r w:rsidRPr="00BD360F">
              <w:rPr>
                <w:sz w:val="28"/>
                <w:szCs w:val="28"/>
              </w:rPr>
              <w:t>ских работ, посвященная Международному дню птиц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01.04.2021 - 04.04.2021</w:t>
            </w:r>
          </w:p>
        </w:tc>
        <w:tc>
          <w:tcPr>
            <w:tcW w:w="3265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Фонд правового просвещения «Логос»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ул. Маршала Кожедуба,      д. 14</w:t>
            </w:r>
          </w:p>
        </w:tc>
        <w:tc>
          <w:tcPr>
            <w:tcW w:w="2419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Фонд правового просвещения «Логос»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41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Тематическое занятие в студии «Почемучка»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«День птиц»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01.04.2021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1428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Онлайн занятия для лиц пожилого возраста «Ментальная арифметика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 xml:space="preserve">1, 6, 8, 13, 15, 20, 22, 27 </w:t>
            </w:r>
            <w:r>
              <w:rPr>
                <w:sz w:val="28"/>
                <w:szCs w:val="28"/>
              </w:rPr>
              <w:t>и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29.04.2021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дистанционно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онлайн формат</w:t>
            </w:r>
          </w:p>
        </w:tc>
        <w:tc>
          <w:tcPr>
            <w:tcW w:w="2419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«Арттас»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41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Средства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ДТиСЗН г. Москвы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Тематическое занятие в студии «Знайка»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«Друзья наши пернатые»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.04.2021,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05.04.2021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Онлайн занятия для лиц пожилого возраста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«Танцы с элементами фитнеса и гимнастики»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2, 7, 9, 14, 16, 21, 23, 28 и 30.04.2021</w:t>
            </w:r>
          </w:p>
        </w:tc>
        <w:tc>
          <w:tcPr>
            <w:tcW w:w="3265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дистанционно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онлайн формат</w:t>
            </w:r>
          </w:p>
        </w:tc>
        <w:tc>
          <w:tcPr>
            <w:tcW w:w="2419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«Арттас»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Средства ДТиСЗН г. Москвы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Открытый урок курса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«Живопись. Пастель»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03.04.2021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Посещение театра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для воспитанников  и их родителей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04.04.2021</w:t>
            </w:r>
          </w:p>
        </w:tc>
        <w:tc>
          <w:tcPr>
            <w:tcW w:w="3265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Мюзикл «Золушка»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ГБУК "Московский государственный академический театр оперетты"</w:t>
            </w:r>
          </w:p>
        </w:tc>
        <w:tc>
          <w:tcPr>
            <w:tcW w:w="2419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30</w:t>
            </w:r>
          </w:p>
        </w:tc>
        <w:tc>
          <w:tcPr>
            <w:tcW w:w="241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Привлечённые средства</w:t>
            </w:r>
          </w:p>
          <w:p w:rsidR="00C96EED" w:rsidRPr="00BD360F" w:rsidRDefault="00C96EED" w:rsidP="00EE096A">
            <w:pPr>
              <w:jc w:val="center"/>
              <w:rPr>
                <w:color w:val="FF0000"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Праздничное мероприятие «Благовещение»</w:t>
            </w:r>
          </w:p>
          <w:p w:rsidR="00C96EED" w:rsidRPr="00BD360F" w:rsidRDefault="00C96EED" w:rsidP="00C26EC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07.04.2021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 xml:space="preserve">ул. Новороссийская, </w:t>
            </w:r>
            <w:r>
              <w:rPr>
                <w:sz w:val="28"/>
                <w:szCs w:val="28"/>
              </w:rPr>
              <w:t xml:space="preserve">         </w:t>
            </w:r>
            <w:r w:rsidRPr="00BD360F">
              <w:rPr>
                <w:sz w:val="28"/>
                <w:szCs w:val="28"/>
              </w:rPr>
              <w:t>д. 30, корп.1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«Мария Плюс»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50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Привлечённые средства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Интерактивный спектакль для воспитанников «Репка»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22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Конкурс детского рисунка «Рисуем космос»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10.04.2021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«Солнечный круг»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       д. 4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«Солнечный круг»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30-35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Конкурс детского рисунка «Мы - дети Галактики»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11.04.2021</w:t>
            </w:r>
          </w:p>
        </w:tc>
        <w:tc>
          <w:tcPr>
            <w:tcW w:w="3265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МСОЦ «Альянс»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Баграмяна,   д. 3, пом. 13</w:t>
            </w:r>
          </w:p>
        </w:tc>
        <w:tc>
          <w:tcPr>
            <w:tcW w:w="2419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МСОЦ «Альянс»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10-15</w:t>
            </w:r>
          </w:p>
        </w:tc>
        <w:tc>
          <w:tcPr>
            <w:tcW w:w="241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Тематический творческий мастер-класс для детей, посвященный празднованию Дня космонавтики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12.04.2021</w:t>
            </w:r>
          </w:p>
        </w:tc>
        <w:tc>
          <w:tcPr>
            <w:tcW w:w="3265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Фонд правового просвещения «Логос»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ул. Маршала Кожедуба, д. 14</w:t>
            </w:r>
          </w:p>
        </w:tc>
        <w:tc>
          <w:tcPr>
            <w:tcW w:w="2419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Фонд правового просвещения «Логос»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Посещение воспитанниками с родителями музея космонавтики «Мы были первыми»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12.04.2021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Музей космонавтики России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Проспект Мира, д. 111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Квест-игра «Наш весёлый экипаж»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12.04.2021</w:t>
            </w:r>
          </w:p>
        </w:tc>
        <w:tc>
          <w:tcPr>
            <w:tcW w:w="3265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МСОЦ «Альянс»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ул. Маршала Кожедуба,       д. 14, пом. 1</w:t>
            </w:r>
          </w:p>
        </w:tc>
        <w:tc>
          <w:tcPr>
            <w:tcW w:w="2419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МСОЦ «Альянс»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15-20</w:t>
            </w:r>
          </w:p>
        </w:tc>
        <w:tc>
          <w:tcPr>
            <w:tcW w:w="241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C26EC1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Тематическое занятие в студии «Знайка» «День космонавтики»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12.04.2021 - 13.04.2021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Выставка детских творческих работ «День космонавтики»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12.04.2021 - 18.04.2021</w:t>
            </w:r>
          </w:p>
        </w:tc>
        <w:tc>
          <w:tcPr>
            <w:tcW w:w="3265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СВНП МДЦД "Информационное образование"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ул. Маршала Кожедуба,</w:t>
            </w:r>
          </w:p>
          <w:p w:rsidR="00C96EED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д. 4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Открытое занятие курса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«Живопись. Пастель»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17.04.2021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 «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Турнир по настольным играм, посвященный Дню космонавтики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16.04.2021</w:t>
            </w:r>
          </w:p>
        </w:tc>
        <w:tc>
          <w:tcPr>
            <w:tcW w:w="3265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Спортивный зал ГБОУ Школа № 460</w:t>
            </w:r>
          </w:p>
          <w:p w:rsidR="00C96EED" w:rsidRPr="00103506" w:rsidRDefault="00C96EED" w:rsidP="00103506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 xml:space="preserve">ул. Степана Шутова, </w:t>
            </w:r>
            <w:r>
              <w:rPr>
                <w:sz w:val="28"/>
                <w:szCs w:val="28"/>
              </w:rPr>
              <w:t xml:space="preserve">      </w:t>
            </w:r>
            <w:r w:rsidRPr="00BD360F">
              <w:rPr>
                <w:sz w:val="28"/>
                <w:szCs w:val="28"/>
              </w:rPr>
              <w:t>д. 8,</w:t>
            </w:r>
            <w:r>
              <w:rPr>
                <w:sz w:val="28"/>
                <w:szCs w:val="28"/>
              </w:rPr>
              <w:t xml:space="preserve"> </w:t>
            </w:r>
            <w:r w:rsidRPr="00BD360F">
              <w:rPr>
                <w:sz w:val="28"/>
                <w:szCs w:val="28"/>
              </w:rPr>
              <w:t>корп. 3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РОО СРСИ «Дебют»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40-60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  <w:p w:rsidR="00C96EED" w:rsidRPr="00BD360F" w:rsidRDefault="00C96EED" w:rsidP="00EE096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Урок мужества «Герои нашего времени»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16.04.2021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«За права горожан»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Новороссийская,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25, корп. 1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«За права горожан»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12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Без финансирования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Мастер-класс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«Шерстяная Акварель»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17.04.2021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Торжественный митинг с возложением цветов с  чествованием узников фашистских концлагерей, проживающих в районе Люблино, 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вручением подарочных наборов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18.04.2021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Сквер имени Героя Советского Союза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А.Ф. Авдеева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ул. Ставропольская,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вл. 23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Управа района Люблино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Средства социально экономического развития района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Проведение субботника с посадкой зеленых насаждений силами воспитанников и их родителей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18.04.2021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Дворовая территория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Выставка детских творческих работ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«Пасхальные подарки»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19.04.2021 - 24.04.2021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130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Открытый урок в музыкальной студии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23.04.2021</w:t>
            </w:r>
          </w:p>
        </w:tc>
        <w:tc>
          <w:tcPr>
            <w:tcW w:w="3265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СВНП МДЦД "Информационное образование"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419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</w:t>
            </w:r>
          </w:p>
        </w:tc>
        <w:tc>
          <w:tcPr>
            <w:tcW w:w="241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Участие о Всероссийском интеллектуальном турнире для дошкольников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«Весенняя Азбука знаний»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24.04.2021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Мир конкурсов Лидер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Курсы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«Живопись. Пастель»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24.04.2021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Участие в общегородском Субботнике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24.04.2021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Люблинский сквер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Белореченская, вл. 2</w:t>
            </w:r>
          </w:p>
          <w:p w:rsidR="00C96EED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Площадки на территории района Люблино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Управа района Люблино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Организации и предприятия района Люблино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НКО района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400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Без финансирования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Мастер-класс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«Цветы из фломиарана»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24.04.2021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Мастер класс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«В технике Декупаж»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24.04.2021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Открытый урок курса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«Живопись. Пастель»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24.04.2021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C26EC1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Мастер-класс по рисованию «Пасхальная открытка»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C96EED" w:rsidRPr="00BD360F" w:rsidRDefault="00C96EED" w:rsidP="00A5778D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25.04. 2021</w:t>
            </w:r>
          </w:p>
        </w:tc>
        <w:tc>
          <w:tcPr>
            <w:tcW w:w="3265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МСОЦ «Альянс»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Баграмяна,        д. 3, пом. 13</w:t>
            </w:r>
          </w:p>
        </w:tc>
        <w:tc>
          <w:tcPr>
            <w:tcW w:w="2419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МСОЦ «Альянс»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10-15</w:t>
            </w:r>
          </w:p>
        </w:tc>
        <w:tc>
          <w:tcPr>
            <w:tcW w:w="241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Торжественный митинг с возложением цветов и  чествованием участников ликвидации аварии на ЧАЭС, проживающих в районе Люблино с вручением подарочных наборов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26.04.2021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3265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Сквер имени Героя Советского Союза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А.Ф. Авдеева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ул. Ставропольская,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вл. 23</w:t>
            </w:r>
          </w:p>
        </w:tc>
        <w:tc>
          <w:tcPr>
            <w:tcW w:w="2419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Управа района Люблино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1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Средства социально экономического развития района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Мастер класс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«В технике Квилинг»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27.04.2021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Тематическое занятие в студии «Английский Язык» «Английская сказка»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28.04.2021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Мастер- класс для детей «Украшение пасхальных яиц»</w:t>
            </w:r>
          </w:p>
          <w:p w:rsidR="00C96EED" w:rsidRDefault="00C96EED" w:rsidP="00EE096A">
            <w:pPr>
              <w:jc w:val="center"/>
              <w:rPr>
                <w:sz w:val="28"/>
                <w:szCs w:val="28"/>
              </w:rPr>
            </w:pP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28.04.2021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детский центр «Алиса»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Новороссийская,</w:t>
            </w:r>
            <w:r>
              <w:rPr>
                <w:sz w:val="28"/>
                <w:szCs w:val="28"/>
              </w:rPr>
              <w:t xml:space="preserve">        </w:t>
            </w:r>
            <w:r w:rsidRPr="00BD360F">
              <w:rPr>
                <w:sz w:val="28"/>
                <w:szCs w:val="28"/>
              </w:rPr>
              <w:t xml:space="preserve"> д. 25, корп.1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«За права горожан»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spacing w:after="240"/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15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Тематическое занятие в студии «Малыш» к Международному дню танца «Малыши танцуют с мамой»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29.04.2021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Интерактивный спектакль для воспитанников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«Репка»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29.04.2021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23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Открытый урок курса</w:t>
            </w:r>
          </w:p>
          <w:p w:rsidR="00C96EED" w:rsidRPr="00BD360F" w:rsidRDefault="00C96EED" w:rsidP="00A5778D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«Живопись. Пастель»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29.04.2021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Открытый урок в студии танца «Конфетти» к Международному дню танца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C96EED" w:rsidRPr="00BD360F" w:rsidRDefault="00C96EED" w:rsidP="00A5778D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29.04.2021</w:t>
            </w:r>
          </w:p>
        </w:tc>
        <w:tc>
          <w:tcPr>
            <w:tcW w:w="3265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Фонд правового просвещения «Логос»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ул. Маршала Кожедуба,      д. 14</w:t>
            </w:r>
          </w:p>
        </w:tc>
        <w:tc>
          <w:tcPr>
            <w:tcW w:w="2419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Фонд правового просвещения «Логос»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C26EC1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Выступление танцевального коллектива «Феерия» перед жителями района, посвященное Международному дню танца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29.04.2021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Площадки района Люблино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(уточняется)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12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Привлеченные средства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Интерактивная игра «Путешествие в Китай»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30.04.2021</w:t>
            </w:r>
          </w:p>
        </w:tc>
        <w:tc>
          <w:tcPr>
            <w:tcW w:w="3265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МСОЦ «Альянс»</w:t>
            </w:r>
          </w:p>
          <w:p w:rsidR="00C96EED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ул. Маршала Кожедуба,        д. 14, пом. 1</w:t>
            </w:r>
          </w:p>
          <w:p w:rsidR="00C96EED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МСОЦ «Альянс»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15-20</w:t>
            </w:r>
          </w:p>
        </w:tc>
        <w:tc>
          <w:tcPr>
            <w:tcW w:w="241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1"/>
          <w:wBefore w:w="14" w:type="dxa"/>
          <w:trHeight w:val="512"/>
          <w:jc w:val="center"/>
        </w:trPr>
        <w:tc>
          <w:tcPr>
            <w:tcW w:w="568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br w:type="page"/>
            </w: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Подвижные игры для детей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каждое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2-е и 4-е воскресенье месяца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ДЮСК «Святогор»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        д. 14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ДЮСК «Святогор»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</w:t>
            </w:r>
          </w:p>
        </w:tc>
        <w:tc>
          <w:tcPr>
            <w:tcW w:w="241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582" w:type="dxa"/>
            <w:gridSpan w:val="3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Акция «Поделись теплом»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апрель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Новороссийская,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30, корп. 1,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Судакова д. 11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«Мария Плюс»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color w:val="FF0000"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30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Привлечённые средства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 средства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582" w:type="dxa"/>
            <w:gridSpan w:val="3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Занятия в группах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Клуба стендового моделирования «Историческая диорама»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апрель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(по отдельному графику)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БФ св. Пантелеймона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        д. 16, корп. 1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БФ св. Пантелеймона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60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Привлеченные средства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582" w:type="dxa"/>
            <w:gridSpan w:val="3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Работа персональных авторских экспозиций моделистов России для школьников района  Люблино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апрель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(по отдельному графику)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БФ св. Пантелеймона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       д. 16, корп. 1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БФ св. Пантелеймона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Привлеченные средства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582" w:type="dxa"/>
            <w:gridSpan w:val="3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Мастер-классы по развитию личности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апрель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(по отдельному графику)</w:t>
            </w:r>
          </w:p>
        </w:tc>
        <w:tc>
          <w:tcPr>
            <w:tcW w:w="3265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ул. Белореченская,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BD360F">
              <w:rPr>
                <w:color w:val="000000"/>
                <w:sz w:val="28"/>
                <w:szCs w:val="28"/>
              </w:rPr>
              <w:t xml:space="preserve"> д. 25, стр. 1</w:t>
            </w:r>
          </w:p>
        </w:tc>
        <w:tc>
          <w:tcPr>
            <w:tcW w:w="2419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Московский городской союз автошкол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МРОО «Кремль»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582" w:type="dxa"/>
            <w:gridSpan w:val="3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Дистанционный курс обучения правилам дорожного движения (по направлениям)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апрель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(по отдельному графику)</w:t>
            </w:r>
          </w:p>
        </w:tc>
        <w:tc>
          <w:tcPr>
            <w:tcW w:w="3265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дистанционно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онлайн</w:t>
            </w:r>
          </w:p>
        </w:tc>
        <w:tc>
          <w:tcPr>
            <w:tcW w:w="2419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Московский городской союз автошкол</w:t>
            </w:r>
          </w:p>
          <w:p w:rsidR="00C96EED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МРОО «Кремль»</w:t>
            </w:r>
          </w:p>
          <w:p w:rsidR="00C96EED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96EED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130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15599" w:type="dxa"/>
            <w:gridSpan w:val="14"/>
          </w:tcPr>
          <w:p w:rsidR="00C96EED" w:rsidRPr="00BD360F" w:rsidRDefault="00C96EED" w:rsidP="00C26E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582" w:type="dxa"/>
            <w:gridSpan w:val="3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Открытый творческий мастер-класс и оформление помещения клуба ко Дню весны и труда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01.05.2021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13.00</w:t>
            </w:r>
          </w:p>
        </w:tc>
        <w:tc>
          <w:tcPr>
            <w:tcW w:w="3265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Фонд правового просвещения «Логос»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ул. Маршала Кожедуба,      д. 16, корп. 1</w:t>
            </w:r>
          </w:p>
        </w:tc>
        <w:tc>
          <w:tcPr>
            <w:tcW w:w="2419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Фонд правового просвещения «Логос»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582" w:type="dxa"/>
            <w:gridSpan w:val="3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Участие родителей и детей в демонстрации, посвященной празднику 1 мая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01.05.2021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Городская площадка (уточняется)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582" w:type="dxa"/>
            <w:gridSpan w:val="3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Выставка детских творческих работ «Салют Победы»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01.05.2021 - 15.05.2021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130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582" w:type="dxa"/>
            <w:gridSpan w:val="3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Дистанционный проект «Читаем о войне»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01.05.2021 - 09.05.2021</w:t>
            </w:r>
          </w:p>
        </w:tc>
        <w:tc>
          <w:tcPr>
            <w:tcW w:w="3265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Дистанционно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онлайн формат</w:t>
            </w:r>
          </w:p>
        </w:tc>
        <w:tc>
          <w:tcPr>
            <w:tcW w:w="2419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Фонд правового просвещения «Логос»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582" w:type="dxa"/>
            <w:gridSpan w:val="3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Акция по уборке и возложение цветов на могилах ветеранов ВОВ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01.05.2021 - 09.05.2021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Люблинское кладбище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«Мария Плюс»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582" w:type="dxa"/>
            <w:gridSpan w:val="3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Выезд в лагерь поискового отряда «Вахта Памяти Смоленская область 2021»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01.05.2021 -10.05.2021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Смоленской области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Ельнинский р-он,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</w:t>
            </w:r>
          </w:p>
          <w:p w:rsidR="00C96EED" w:rsidRPr="00BD360F" w:rsidRDefault="00C96EED" w:rsidP="00EE096A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«За права горожан»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45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Привлеченные средства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582" w:type="dxa"/>
            <w:gridSpan w:val="3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Мастер-класс по росписи «Пасхальный подарок»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03.05.2021</w:t>
            </w:r>
          </w:p>
        </w:tc>
        <w:tc>
          <w:tcPr>
            <w:tcW w:w="3265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МСОЦ «Альянс»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ул. Маршала Кожедуба,   д. 14, пом. 1</w:t>
            </w:r>
          </w:p>
        </w:tc>
        <w:tc>
          <w:tcPr>
            <w:tcW w:w="2419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МСОЦ «Альянс»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15-20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582" w:type="dxa"/>
            <w:gridSpan w:val="3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Интерактивный спектакль для воспитанников «Театр Теней»</w:t>
            </w:r>
          </w:p>
        </w:tc>
        <w:tc>
          <w:tcPr>
            <w:tcW w:w="1980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03.05.2021</w:t>
            </w:r>
          </w:p>
        </w:tc>
        <w:tc>
          <w:tcPr>
            <w:tcW w:w="3265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419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22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610" w:type="dxa"/>
            <w:gridSpan w:val="4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Онлайн занятия для лиц пожилого возраста «Ментальная арифметика»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 xml:space="preserve">4, 6, 11, 13,          18, </w:t>
            </w:r>
            <w:r>
              <w:rPr>
                <w:sz w:val="28"/>
                <w:szCs w:val="28"/>
              </w:rPr>
              <w:t xml:space="preserve">20, 25 и </w:t>
            </w:r>
            <w:r w:rsidRPr="00BD360F">
              <w:rPr>
                <w:sz w:val="28"/>
                <w:szCs w:val="28"/>
              </w:rPr>
              <w:t>27.05.2021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дистанционно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онлайн формат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«Арттас»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Средства ДТиСЗН г. Москвы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610" w:type="dxa"/>
            <w:gridSpan w:val="4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Онлайн занятия для лиц пожилого возраста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«Танцы с элементами фитнеса и гимнастики»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05, 07, 12, 14, 19, 21, 26</w:t>
            </w:r>
            <w:r>
              <w:rPr>
                <w:sz w:val="28"/>
                <w:szCs w:val="28"/>
              </w:rPr>
              <w:t xml:space="preserve"> и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28.05.2021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дистанционно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онлайн формат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«Арттас»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Средства ДТиСЗН г. Москвы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610" w:type="dxa"/>
            <w:gridSpan w:val="4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Тематическое занятие в студии «Знайка» «Святой Георгий Победоносец»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05.05.2021 - 06.05.2021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610" w:type="dxa"/>
            <w:gridSpan w:val="4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Дворовый праздник «Мир, труд, май»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06.05.2021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Дворовая площадка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д. 4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FF0000"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610" w:type="dxa"/>
            <w:gridSpan w:val="4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Торжественное мероприятие «Через года, через века – помните!» с возложением цветов и чествованием ветеранов Великой Отечественной войны и тружеников тыла, проживающих в районе Люблино с вручением подарочных наборов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06.05.2021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тела памяти КЦ им. И. М. Астахова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ул. </w:t>
            </w:r>
            <w:r w:rsidRPr="00AF5197">
              <w:rPr>
                <w:b/>
                <w:sz w:val="28"/>
                <w:szCs w:val="28"/>
              </w:rPr>
              <w:t>Люблинская, д. 149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Управа района Люблино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Молодежная палата района Люблино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Совет ветеранов района Люблино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Средства социально экономического развития района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610" w:type="dxa"/>
            <w:gridSpan w:val="4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Торжественный митинг «Память жива!», посвященный 76-й годовщине Победы в Великой Отечественной войне,  с возложением цветов и чествованием ветеранов Великой Отечественной войны и тружеников тыла, проживающих   в районе Люблино с вручением подарочных наборов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07.05.2021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Стела у Люблинского Литейно-Механического завода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ул. Люблинская, д. 72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Управа района Люблино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Молодежная палата района Люблино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Совет ветеранов района Люблино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Средства социально экономического развития района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610" w:type="dxa"/>
            <w:gridSpan w:val="4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Торжественная театрализованная программа «Спасибо деду за Победу!», посвященная 76-й годовщине Победы в Великой Отечественной войне, с возложением цветов и чествованием ветеранов Великой Отечественной войны и тружеников тыла, проживающих в районе Люблино с вручением подарочных наборов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07.05.2021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Сквер имени Героя Советского Союза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А.Ф. Авдеева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ул. Ставропольская, вл. 23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Управа района Люблино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Совет ветеранов района Люблино Молодежная палата района Люблино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Организации и предприятия, расположенные на территории района Люблино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Средства социально экономического развития района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610" w:type="dxa"/>
            <w:gridSpan w:val="4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Встреча с ветеранами Великой Отечественной Войны с концертной программой «Этот День Победы…»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07.05.2021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Центральный музей ВОВ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Площадь Победы, д. 3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12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610" w:type="dxa"/>
            <w:gridSpan w:val="4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Литературный вечер «Героям Войны посвящается»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07.05.2021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МСОЦ «Альянс»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ул. Маршала Кожедуба,     д. 14, пом. 1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МСОЦ «Альянс»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20-30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610" w:type="dxa"/>
            <w:gridSpan w:val="4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Посещение воспитанниками и их родителями Музея истории Лефортово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07.05.2021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 xml:space="preserve">Музей истории Лефортово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BD360F">
              <w:rPr>
                <w:sz w:val="28"/>
                <w:szCs w:val="28"/>
              </w:rPr>
              <w:t>ул. Крюковская, д. 23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Привлеченные средства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610" w:type="dxa"/>
            <w:gridSpan w:val="4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Мастер-класс «Открытка для ветерана»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08.05.2021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«Солнечный круг»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       д. 4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«Солнечный круг»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30-35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Привлеченные средства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610" w:type="dxa"/>
            <w:gridSpan w:val="4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Мастер-класс по рисованию «Праздничный салют»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09.05.2021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МСОЦ «Альянс»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Баграмяна,       д. 3, пом. 13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МСОЦ «Альянс»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10-15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610" w:type="dxa"/>
            <w:gridSpan w:val="4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Праздничная  программа «Этот победный май!», посвященная 76-й годовщине Победы в Великой Отечественной войне, с возложением цветов и чествованием ветеранов Великой Отечественной войны и тружеников тыла, проживающих  в районе Люблино с вручением подарочных наборов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09.05.2021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Люблинский сквер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 xml:space="preserve">ул. Белореченская, </w:t>
            </w:r>
            <w:r>
              <w:rPr>
                <w:b/>
                <w:sz w:val="28"/>
                <w:szCs w:val="28"/>
              </w:rPr>
              <w:t xml:space="preserve">        в</w:t>
            </w:r>
            <w:r w:rsidRPr="00BD360F">
              <w:rPr>
                <w:b/>
                <w:sz w:val="28"/>
                <w:szCs w:val="28"/>
              </w:rPr>
              <w:t>л. 2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Управа района Люблино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Совет ветеранов района Люблино Молодежная палата района Люблино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Средства социально экономического развития района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610" w:type="dxa"/>
            <w:gridSpan w:val="4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Праздничная встреча с поздравлением ветеранов ВОВ района Люблино, чаепитие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10.05.2021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«За права горожан»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 Новороссийская,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25, корп. 1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«За права горожан»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spacing w:after="240"/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Привлеченные средства</w:t>
            </w:r>
          </w:p>
        </w:tc>
      </w:tr>
      <w:tr w:rsidR="00C96EED" w:rsidRPr="00BD360F" w:rsidTr="00EE096A">
        <w:trPr>
          <w:gridAfter w:val="1"/>
          <w:wAfter w:w="15" w:type="dxa"/>
          <w:trHeight w:val="512"/>
          <w:jc w:val="center"/>
        </w:trPr>
        <w:tc>
          <w:tcPr>
            <w:tcW w:w="610" w:type="dxa"/>
            <w:gridSpan w:val="4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Участие в</w:t>
            </w:r>
            <w:r w:rsidRPr="00BD360F">
              <w:rPr>
                <w:color w:val="000000"/>
                <w:sz w:val="28"/>
                <w:szCs w:val="28"/>
                <w:shd w:val="clear" w:color="auto" w:fill="FFFFFF"/>
              </w:rPr>
              <w:t xml:space="preserve"> Открытых городских соревнованиях по конному спорту для лиц с ограниченными возможностями здоровья всех категорий, приуроченных к празднованию Дня Победы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10.0</w:t>
            </w:r>
            <w:r w:rsidRPr="00BD360F">
              <w:rPr>
                <w:sz w:val="28"/>
                <w:szCs w:val="28"/>
                <w:lang w:val="en-US"/>
              </w:rPr>
              <w:t>5</w:t>
            </w:r>
            <w:r w:rsidRPr="00BD360F">
              <w:rPr>
                <w:sz w:val="28"/>
                <w:szCs w:val="28"/>
              </w:rPr>
              <w:t>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МО, Ленинский район, НКП «Русь»,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Богданиха,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КСК «Виват, Россия!»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«Флёна»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80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Собственные средства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Средства Москомспорта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Открытое занятие в студии «Знайка»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«Уроки мира»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10.05.2021 - 11.05.2021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Праздничная  программа «Моя семья – моё богатство», посвященная Международному дню семьи с чествованием семейных пар -юбиляров супружеской жизни и вручением подарочных наборов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14.05.2021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 xml:space="preserve">Сквер </w:t>
            </w:r>
            <w:r>
              <w:rPr>
                <w:b/>
                <w:sz w:val="28"/>
                <w:szCs w:val="28"/>
              </w:rPr>
              <w:t>у  Храма Андрея Первозванного,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Ставропольская,      д. 25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Управа района Люблино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ЦСПСиД «Гармония»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Общественные организации района, работающие с семьей и детьми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Средства социально экономического развития района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Праздничное чаепитие для многодетных семей. посвященное Дню семьи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15.05.2021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«Солнечный круг»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      д. 4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«Солнечный круг»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45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Турнир по Универсальному бою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15.05.2021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РДОО «ДЮСК «Святогор» ул. Маршала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Кожедуба, д. 14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ДЮСК «Святогор»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Открытый урок курса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«Живопись. Масло»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15.05.2021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Встреча и беседа родителей и детей с кандидатом психологических наук      Т.Р. Саноян, посвященная Международному Дню семьи «Моя семья».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15.05.2021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Фонд содействия развитию района Люблино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Мастер-класс "Поделки из крупы"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21.05.2021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СВНП МДЦД "Информационное образование"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д. 4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FF0000"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Открытый урок в музыкальной студии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22.05.2021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40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Турнир по ОФП и преодоления полосы препятствия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22.05.2021.</w:t>
            </w:r>
          </w:p>
        </w:tc>
        <w:tc>
          <w:tcPr>
            <w:tcW w:w="3262" w:type="dxa"/>
            <w:gridSpan w:val="3"/>
          </w:tcPr>
          <w:p w:rsidR="00C96EED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РДОО «ДЮСК «Святогор»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           д. 14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ДЮСК «Святогор»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Неделя открытых уроков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24.05.2021 - 29.05.2021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Участие в Городских соревнованиях по конному спорту для лиц с интеллектуальными нарушениями по программе Специальной Олимпиады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24.05.2021 - 26.05.2021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МО, Ленинский район, НКП «Русь»,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Богданиха,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КСК «Виват, Россия!»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«Флёна»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Собственные средства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Средства Москомспорта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Семейный праздник в студии «Малыш»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27.05.2021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Викторина в студии «Знайка» «Знай-ка!»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27.05.2021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Открытый урок курса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«Живопись. Масло»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29.05.2021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Мастер класс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«В технике Квилинг»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29.05.2021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40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Конкурс рисунка на асфальте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31.05.2021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Дворовая площадка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25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Подвижные игры для детей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каждое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2-е и 4-е воскресенье месяца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ДЮСК «Святогор»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         д. 14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ДЮСК «Святогор»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Праздник ко Дню защиты детей</w:t>
            </w:r>
            <w:r>
              <w:rPr>
                <w:sz w:val="28"/>
                <w:szCs w:val="28"/>
              </w:rPr>
              <w:t xml:space="preserve">                </w:t>
            </w:r>
            <w:r w:rsidRPr="00BD360F">
              <w:rPr>
                <w:sz w:val="28"/>
                <w:szCs w:val="28"/>
              </w:rPr>
              <w:t xml:space="preserve"> «Праздник мыльных пузырей»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май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(дата уточняется)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Сквер им. Судакова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«Мария Плюс»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Привлечённые средства собственные 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Праздник ко Дню защиты детей « Праздник мыльных пузырей» на Новороссийской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май</w:t>
            </w:r>
          </w:p>
          <w:p w:rsidR="00C96EED" w:rsidRPr="00BD360F" w:rsidRDefault="00C96EED" w:rsidP="00A5778D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(дата уточняется)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Дворовая территория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 xml:space="preserve">ул. Новороссийская, </w:t>
            </w:r>
            <w:r>
              <w:rPr>
                <w:sz w:val="28"/>
                <w:szCs w:val="28"/>
              </w:rPr>
              <w:t xml:space="preserve">         </w:t>
            </w:r>
            <w:r w:rsidRPr="00BD360F">
              <w:rPr>
                <w:sz w:val="28"/>
                <w:szCs w:val="28"/>
              </w:rPr>
              <w:t>д. 30 корп.1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«Мария Плюс»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150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Привлечённые средства  собственные 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Благотворительная акция «Песочница»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май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(дата уточняется)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Скверы района Люблино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«Мария Плюс»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30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Занятия в группах</w:t>
            </w:r>
          </w:p>
          <w:p w:rsidR="00C96EED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Клуба стендового моделирования «Историческая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диорама»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май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(по отдельному графику)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БФ св. Пантелеймона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       д. 16, корп. 1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БФ св. Пантелеймона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60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Привлеченные средства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 xml:space="preserve">Организация и проведение </w:t>
            </w:r>
            <w:r w:rsidRPr="00BD360F">
              <w:rPr>
                <w:sz w:val="28"/>
                <w:szCs w:val="28"/>
                <w:lang w:val="en-US"/>
              </w:rPr>
              <w:t>XVI</w:t>
            </w:r>
            <w:r w:rsidRPr="00BD360F">
              <w:rPr>
                <w:sz w:val="28"/>
                <w:szCs w:val="28"/>
              </w:rPr>
              <w:t xml:space="preserve"> Всероссийской выставки стендовых моделей и миниатюры «День Победы»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май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Место проведения уточняется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БФ св. Пантелеймона, РВИО Московское отделение,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СПОБО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200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Привлеченные средства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Работа персональных авторских экспозиций моделистов России для школьников района  Люблино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май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(по отдельному графику)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БФ св. Пантелеймона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        д. 16, корп. 1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БФ св. Пантелеймона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Привлеченные средства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Военно-патриотическое мероприятия «Славься, Отечество!»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май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(дата уточняется)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Стадион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ГБОУ Школа № 460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Белореченская, д. 11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РОО СРСИ «Дебют»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100-150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Мастер-классы по развитию личности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май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(по отдельному графику)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 xml:space="preserve">ул. Белореченская,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BD360F">
              <w:rPr>
                <w:color w:val="000000"/>
                <w:sz w:val="28"/>
                <w:szCs w:val="28"/>
              </w:rPr>
              <w:t>д. 25, стр. 1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Московский городской союз автошкол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МРОО «Кремль»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Дистанционный курс обучения правилам дорожного движения (по направлениям)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май</w:t>
            </w:r>
          </w:p>
          <w:p w:rsidR="00C96EED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(по отдельному графику)</w:t>
            </w:r>
          </w:p>
          <w:p w:rsidR="00C96EED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96EED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96EED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96EED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дистанционно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онлайн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Московский городской союз автошкол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МРОО «Кремль»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130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39"/>
          <w:jc w:val="center"/>
        </w:trPr>
        <w:tc>
          <w:tcPr>
            <w:tcW w:w="15585" w:type="dxa"/>
            <w:gridSpan w:val="12"/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ИЮНЬ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Тематическая праздничная  программа «Праздник детства», посвященная Дню защиты детей с чествованием активных жителей района Любино и вручением подарочных наборов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01.06.2021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Люблинский сквер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ул. Белореченская, л. 2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Управа района Люблино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ЦСПСиД «Гармония»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Общественные организации района, работающие с семьей и детьми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Средства социально экономического развития района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Мероприятие, посвященное Международному дню защиты детей и началу летних каникул «Летние каникулы»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01.06.2021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парк Кузьминки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Конкурс рисунка на асфальте «Мои школьные друзья»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01.06.2021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«Солнечный круг»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        д. 4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«Солнечный круг»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35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Конкурс детского рисунка на асфальте, посвященный Международному дню защиты детей</w:t>
            </w:r>
          </w:p>
          <w:p w:rsidR="00C96EED" w:rsidRDefault="00C96EED" w:rsidP="00C26EC1">
            <w:pPr>
              <w:rPr>
                <w:sz w:val="28"/>
                <w:szCs w:val="28"/>
              </w:rPr>
            </w:pPr>
          </w:p>
          <w:p w:rsidR="00C96EED" w:rsidRPr="00BD360F" w:rsidRDefault="00C96EED" w:rsidP="00C26EC1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01.06.2021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Фонд правового просвещения «Логос»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ул. Маршала Кожедуба,        д. 14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Фонд правового просвещения «Логос»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Акция к Дню защиты детей «Вместе с ребёнком в театр»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01.06.2021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театры Москвы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«Мария Плюс»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300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Привлечённые средства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Выездное мероприятие для воспитанников и их родителей «Родной край»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01.06.2021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г. Москва,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пос. Рязановское,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с. Остафьево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Привлечённые средства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Онлайн занятия для лиц пожилого возраста «Ментальная арифметика»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A5778D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1, 3, 8, 10, 15, 17, 22, 24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BD360F">
              <w:rPr>
                <w:color w:val="000000"/>
                <w:sz w:val="28"/>
                <w:szCs w:val="28"/>
              </w:rPr>
              <w:t>29.06.2021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дистанционно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онлайн формат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«Арттас»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Средства ДТиСЗН г. Москвы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Открытые занятия в рамках проекта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«Талант есть у всех»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01.06.2021 - 13.06.2021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50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Онлайн занятия для лиц пожилого возраста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«Танцы с элементами фитнеса и гимнастики»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2, 4, 9, 11, 16, 18, 23, 25</w:t>
            </w:r>
            <w:r>
              <w:rPr>
                <w:sz w:val="28"/>
                <w:szCs w:val="28"/>
              </w:rPr>
              <w:t xml:space="preserve"> и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30.06.2021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дистанционно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онлайн формат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«Арттас»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Средства ДТиСЗН г. Москвы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Интерактивная программа «Шире круг»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04.06.2021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Площадка уточняется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МСОЦ «Альянс»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30-50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Танцы в сквере для лиц пожилого возраста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5, 12, 19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D360F">
              <w:rPr>
                <w:color w:val="000000"/>
                <w:sz w:val="28"/>
                <w:szCs w:val="28"/>
              </w:rPr>
              <w:t>26.06.2021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Сквер им. Маршала  Кожедуба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(ул. Маршала Кожедуба, нечетная сторона)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«Арттас»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Средства ДТиСЗН г. Москвы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Литературные чтения по сказкам А.С Пушкина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06.06.2021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«Солнечный круг»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         д. 4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«Солнечный круг»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35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Дистанционный проект «Читаем о Родине»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07.06.2021 - 12.06.2021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Дистанционно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онлайн формат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Фонд правового просвещения «Логос»</w:t>
            </w:r>
          </w:p>
          <w:p w:rsidR="00C96EED" w:rsidRPr="00BD360F" w:rsidRDefault="00C96EED" w:rsidP="00C26EC1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Концертная программа «Ваши добрые сердца», посвященная Дню социального работника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с чествованием социальных работников Люблино и вручением подарочных наборов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07.06.2021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ГБУ «Психоневрологический интернат № 11»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 xml:space="preserve">ул. Ставропольская,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BD360F">
              <w:rPr>
                <w:b/>
                <w:sz w:val="28"/>
                <w:szCs w:val="28"/>
              </w:rPr>
              <w:t>д. 37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Управа района Люблино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ГБУ ПНИ № 11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Средства социально экономического развития района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Квест-игра</w:t>
            </w:r>
            <w:r>
              <w:rPr>
                <w:sz w:val="28"/>
                <w:szCs w:val="28"/>
              </w:rPr>
              <w:t xml:space="preserve">                   </w:t>
            </w:r>
            <w:r w:rsidRPr="00BD360F">
              <w:rPr>
                <w:sz w:val="28"/>
                <w:szCs w:val="28"/>
              </w:rPr>
              <w:t xml:space="preserve"> «По страницам добрых сказок»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09.06.2021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МСОЦ «Альянс»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ул. Маршала Кожедуба,         д. 14, пом. 1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МСОЦ «Альянс»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15-20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Тематическая лекция ко Дню России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10.06.2021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СВНП МДЦД "Информационное образование"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ул. Маршала Кожедуба,</w:t>
            </w:r>
          </w:p>
          <w:p w:rsidR="00C96EED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д. 4</w:t>
            </w:r>
          </w:p>
          <w:p w:rsidR="00C96EED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FF0000"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Праздничная программа «Просто любить Россию!», посвященная Дню России с вручением паспортов 14-летним гражданам Люблино и поздравлением 18-летних граждан района Люблино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с вручением подарочных наборов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11.06.2021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Люблинский сквер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ул. Белореченская, л. 2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Управа района Люблино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Средства социально экономического развития района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Турнир по мини-футболу, посвященный Дню России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12.06.2021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Стадион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ГБОУ Школа № 460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Степана Шутова,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8, корп. 3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РОО СРСИ «Дебют»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Открытые занятия в рамках проекта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«Да Винчи»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14.06.2021 - 30.06.2021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ДТЦ «Сильвант»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4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РОООС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50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Тематическая выставка детского рисунка «День России»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15.06.2021 - 20.06.2021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ул. Маршала Кожедуба,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д. 4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FF0000"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Мастер- класс для детей «Летние подделки»</w:t>
            </w:r>
          </w:p>
          <w:p w:rsidR="00C96EED" w:rsidRDefault="00C96EED" w:rsidP="00EE096A">
            <w:pPr>
              <w:jc w:val="center"/>
              <w:rPr>
                <w:sz w:val="28"/>
                <w:szCs w:val="28"/>
              </w:rPr>
            </w:pPr>
          </w:p>
          <w:p w:rsidR="00C96EED" w:rsidRDefault="00C96EED" w:rsidP="00EE096A">
            <w:pPr>
              <w:jc w:val="center"/>
              <w:rPr>
                <w:sz w:val="28"/>
                <w:szCs w:val="28"/>
              </w:rPr>
            </w:pPr>
          </w:p>
          <w:p w:rsidR="00C96EED" w:rsidRDefault="00C96EED" w:rsidP="00EE096A">
            <w:pPr>
              <w:jc w:val="center"/>
              <w:rPr>
                <w:sz w:val="28"/>
                <w:szCs w:val="28"/>
              </w:rPr>
            </w:pP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20.06.2021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детский центр «Алиса»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Новороссийская,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25, корп. 1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«За права горожан»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Торжественный митинг «Никто не забыт и ничто не забыто!», посвященный Дню Памяти и скорби, 80-ой годовщина начала Великой Отечественной войны, с возложением цветов, минутой молчания и  чествованием ветеранов Великой Отечественной войны и тружеников тыла, проживающих  в районе Люблино с вручением подарочных наборов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22.06.2021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Стела у Люблинского Литейно-Механического завода</w:t>
            </w:r>
          </w:p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ул. Люблинская, д. 72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Управа района Люблино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Молодежная палата района Люблино</w:t>
            </w:r>
          </w:p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Совет ветеранов района Люблино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b/>
                <w:sz w:val="28"/>
                <w:szCs w:val="28"/>
              </w:rPr>
            </w:pPr>
            <w:r w:rsidRPr="00BD360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60F">
              <w:rPr>
                <w:b/>
                <w:color w:val="000000"/>
                <w:sz w:val="28"/>
                <w:szCs w:val="28"/>
              </w:rPr>
              <w:t>Средства социально экономического развития района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Участие в мероприятии, посвященном Дню памяти и скорби. Возложение цветов к Могиле Неизвестного Солдата</w:t>
            </w:r>
          </w:p>
          <w:p w:rsidR="00C96EED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22.06.2021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Александровский сад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Квест-игра</w:t>
            </w:r>
            <w:r w:rsidRPr="00BD360F">
              <w:rPr>
                <w:color w:val="000000"/>
                <w:sz w:val="28"/>
                <w:szCs w:val="28"/>
              </w:rPr>
              <w:t xml:space="preserve"> «Путешествия по странам и континентам»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23.06.2021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МСОЦ «Альянс»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ул. Маршала Кожедуба,          д. 14, пом. 1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АНО МСОЦ «Альянс»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15-20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Спортивные сборы в детском оздоровительном лагере «Экспресс»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25.06.2021 -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15.07.2021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г. Геленджик,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пос. Кабардинка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ДЮСК «Святогор»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ДОЛ «Экспресс»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45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Привлечённые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C26EC1" w:rsidRDefault="00C96EED" w:rsidP="00C26E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360F">
              <w:rPr>
                <w:color w:val="000000"/>
                <w:sz w:val="28"/>
                <w:szCs w:val="28"/>
                <w:shd w:val="clear" w:color="auto" w:fill="FFFFFF"/>
              </w:rPr>
              <w:t>Участие во Всероссийской спартакиаде по конному спорту по программе Специальной Олимпиады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27.06.2021 - 01.07.2021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МО, Ленинский район, НКП «Русь»,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Богданиха,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КСК «Виват, Россия!»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«Флёна»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50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Собственные средства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Средства Москомспорта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Подвижные игры для детей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каждое</w:t>
            </w:r>
          </w:p>
          <w:p w:rsidR="00C96EED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2-е и 4-е воскресенье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месяца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ДЮСК «Святогор»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 Кожедуба,   д. 14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ДЮСК «Святогор»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Занятия в группах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Клуба стендового моделирования «Историческая диорама»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июнь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(по отдельному графику)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БФ св. Пантелеймона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              д. 16, корп. 1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БФ св. Пантелеймона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60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Привлеченные средства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Работа персональных авторских экспозиций моделистов России для школьников района  Люблино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июнь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(по отдельному графику)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БФ св. Пантелеймона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Маршала Кожедуба,       д. 16, корп.1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БФ св. Пантелеймона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Привлеченные средства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Благотворительная акция «Песочница»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июнь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(дата уточняется)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Дворовая площадка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Верхние поля, д. 3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«Мария Плюс»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30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Акция «Поделись теплом»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июнь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Дворовые площадки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Новороссийская,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д. 30, корп. 1,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ул. Судакова д. 11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РОО «Мария Плюс»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120</w:t>
            </w: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Привлечённые средства  Собственные 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96EED" w:rsidRPr="00BD360F" w:rsidRDefault="00C96EED" w:rsidP="00C26EC1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 xml:space="preserve">Организация и проведение </w:t>
            </w:r>
            <w:r w:rsidRPr="00BD360F">
              <w:rPr>
                <w:sz w:val="28"/>
                <w:szCs w:val="28"/>
                <w:lang w:val="en-US"/>
              </w:rPr>
              <w:t>XVI</w:t>
            </w:r>
            <w:r w:rsidRPr="00BD360F">
              <w:rPr>
                <w:sz w:val="28"/>
                <w:szCs w:val="28"/>
              </w:rPr>
              <w:t xml:space="preserve"> Всероссийской выставки стендовых моделей и миниатюры «День Победы»</w:t>
            </w:r>
          </w:p>
        </w:tc>
        <w:tc>
          <w:tcPr>
            <w:tcW w:w="1978" w:type="dxa"/>
            <w:gridSpan w:val="2"/>
          </w:tcPr>
          <w:p w:rsidR="00C96EED" w:rsidRPr="00BD360F" w:rsidRDefault="00C96EED" w:rsidP="00C26EC1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июнь</w:t>
            </w:r>
          </w:p>
        </w:tc>
        <w:tc>
          <w:tcPr>
            <w:tcW w:w="3262" w:type="dxa"/>
            <w:gridSpan w:val="3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Место проведения уточняется</w:t>
            </w:r>
          </w:p>
        </w:tc>
        <w:tc>
          <w:tcPr>
            <w:tcW w:w="2399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БФ св. Пантелеймона, РВИО Московское отделение,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СПОБО</w:t>
            </w:r>
          </w:p>
        </w:tc>
        <w:tc>
          <w:tcPr>
            <w:tcW w:w="1839" w:type="dxa"/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200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Привлеченные средства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Мастер-классы по развитию личности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июнь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(по отдельному графику)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ул. Белореченская д. 25, стр. 1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Московский городской союз автошкол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МРОО «Кремль»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20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C96EED" w:rsidRPr="00BD360F" w:rsidTr="00EE096A">
        <w:trPr>
          <w:gridBefore w:val="2"/>
          <w:gridAfter w:val="1"/>
          <w:wBefore w:w="14" w:type="dxa"/>
          <w:wAfter w:w="15" w:type="dxa"/>
          <w:trHeight w:val="512"/>
          <w:jc w:val="center"/>
        </w:trPr>
        <w:tc>
          <w:tcPr>
            <w:tcW w:w="596" w:type="dxa"/>
            <w:gridSpan w:val="2"/>
          </w:tcPr>
          <w:p w:rsidR="00C96EED" w:rsidRPr="00BD360F" w:rsidRDefault="00C96EED" w:rsidP="00EE096A">
            <w:pPr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Дистанционный курс обучения правилам дорожного движения (по направлениям)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июнь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(по отдельному графику)</w:t>
            </w:r>
          </w:p>
        </w:tc>
        <w:tc>
          <w:tcPr>
            <w:tcW w:w="3262" w:type="dxa"/>
            <w:gridSpan w:val="3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дистанционно</w:t>
            </w:r>
          </w:p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онлайн</w:t>
            </w:r>
          </w:p>
        </w:tc>
        <w:tc>
          <w:tcPr>
            <w:tcW w:w="2399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Московский городской союз автошкол</w:t>
            </w:r>
          </w:p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МРОО «Кремль»</w:t>
            </w:r>
          </w:p>
        </w:tc>
        <w:tc>
          <w:tcPr>
            <w:tcW w:w="1839" w:type="dxa"/>
            <w:tcBorders>
              <w:left w:val="nil"/>
            </w:tcBorders>
            <w:noWrap/>
          </w:tcPr>
          <w:p w:rsidR="00C96EED" w:rsidRPr="00BD360F" w:rsidRDefault="00C96EED" w:rsidP="00EE096A">
            <w:pPr>
              <w:jc w:val="center"/>
              <w:rPr>
                <w:sz w:val="28"/>
                <w:szCs w:val="28"/>
              </w:rPr>
            </w:pPr>
            <w:r w:rsidRPr="00BD360F">
              <w:rPr>
                <w:sz w:val="28"/>
                <w:szCs w:val="28"/>
              </w:rPr>
              <w:t>130</w:t>
            </w:r>
          </w:p>
        </w:tc>
        <w:tc>
          <w:tcPr>
            <w:tcW w:w="2403" w:type="dxa"/>
            <w:tcBorders>
              <w:left w:val="nil"/>
            </w:tcBorders>
          </w:tcPr>
          <w:p w:rsidR="00C96EED" w:rsidRPr="00BD360F" w:rsidRDefault="00C96EED" w:rsidP="00EE096A">
            <w:pPr>
              <w:jc w:val="center"/>
              <w:rPr>
                <w:color w:val="000000"/>
                <w:sz w:val="28"/>
                <w:szCs w:val="28"/>
              </w:rPr>
            </w:pPr>
            <w:r w:rsidRPr="00BD360F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</w:tbl>
    <w:p w:rsidR="00C96EED" w:rsidRPr="00BD360F" w:rsidRDefault="00C96EED" w:rsidP="00C14FD5">
      <w:pPr>
        <w:rPr>
          <w:sz w:val="28"/>
          <w:szCs w:val="28"/>
        </w:rPr>
      </w:pPr>
    </w:p>
    <w:p w:rsidR="00C96EED" w:rsidRPr="00BD360F" w:rsidRDefault="00C96EED" w:rsidP="001825DB">
      <w:pPr>
        <w:jc w:val="center"/>
        <w:rPr>
          <w:b/>
          <w:sz w:val="28"/>
          <w:szCs w:val="28"/>
        </w:rPr>
      </w:pPr>
    </w:p>
    <w:sectPr w:rsidR="00C96EED" w:rsidRPr="00BD360F" w:rsidSect="00E829D6">
      <w:pgSz w:w="16838" w:h="11906" w:orient="landscape"/>
      <w:pgMar w:top="1258" w:right="1701" w:bottom="899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ED" w:rsidRDefault="00C96EED" w:rsidP="00497181">
      <w:r>
        <w:separator/>
      </w:r>
    </w:p>
  </w:endnote>
  <w:endnote w:type="continuationSeparator" w:id="0">
    <w:p w:rsidR="00C96EED" w:rsidRDefault="00C96EED" w:rsidP="0049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ED" w:rsidRDefault="00C96EED" w:rsidP="00497181">
      <w:r>
        <w:separator/>
      </w:r>
    </w:p>
  </w:footnote>
  <w:footnote w:type="continuationSeparator" w:id="0">
    <w:p w:rsidR="00C96EED" w:rsidRDefault="00C96EED" w:rsidP="00497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">
    <w:nsid w:val="26E83BAA"/>
    <w:multiLevelType w:val="hybridMultilevel"/>
    <w:tmpl w:val="341EF3E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2A53A3"/>
    <w:multiLevelType w:val="multilevel"/>
    <w:tmpl w:val="CAD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8"/>
  </w:num>
  <w:num w:numId="8">
    <w:abstractNumId w:val="15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5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7D5"/>
    <w:rsid w:val="000034D0"/>
    <w:rsid w:val="000113E6"/>
    <w:rsid w:val="00020259"/>
    <w:rsid w:val="00024A6E"/>
    <w:rsid w:val="00026747"/>
    <w:rsid w:val="000314BA"/>
    <w:rsid w:val="000412A2"/>
    <w:rsid w:val="00050A1E"/>
    <w:rsid w:val="00054F9B"/>
    <w:rsid w:val="00071FF6"/>
    <w:rsid w:val="000820A2"/>
    <w:rsid w:val="000822ED"/>
    <w:rsid w:val="000826AC"/>
    <w:rsid w:val="00094973"/>
    <w:rsid w:val="000963E5"/>
    <w:rsid w:val="000A151A"/>
    <w:rsid w:val="000B04F0"/>
    <w:rsid w:val="000B7038"/>
    <w:rsid w:val="000C7085"/>
    <w:rsid w:val="000C710D"/>
    <w:rsid w:val="000D05CF"/>
    <w:rsid w:val="000D1020"/>
    <w:rsid w:val="000D27D5"/>
    <w:rsid w:val="000E1771"/>
    <w:rsid w:val="000E55BE"/>
    <w:rsid w:val="000F26DB"/>
    <w:rsid w:val="000F5C2A"/>
    <w:rsid w:val="00102599"/>
    <w:rsid w:val="00103506"/>
    <w:rsid w:val="001069CB"/>
    <w:rsid w:val="00112D94"/>
    <w:rsid w:val="0011375B"/>
    <w:rsid w:val="00113F3E"/>
    <w:rsid w:val="00124F61"/>
    <w:rsid w:val="00126B54"/>
    <w:rsid w:val="00132E20"/>
    <w:rsid w:val="00143574"/>
    <w:rsid w:val="001571EE"/>
    <w:rsid w:val="00160B88"/>
    <w:rsid w:val="001666A7"/>
    <w:rsid w:val="001668DF"/>
    <w:rsid w:val="00171560"/>
    <w:rsid w:val="00172BCE"/>
    <w:rsid w:val="0017785D"/>
    <w:rsid w:val="001811A3"/>
    <w:rsid w:val="001825DB"/>
    <w:rsid w:val="001950DB"/>
    <w:rsid w:val="001A6E2B"/>
    <w:rsid w:val="001C6C2A"/>
    <w:rsid w:val="001D7827"/>
    <w:rsid w:val="001E0010"/>
    <w:rsid w:val="001E7407"/>
    <w:rsid w:val="001F081E"/>
    <w:rsid w:val="00201BCB"/>
    <w:rsid w:val="002109CB"/>
    <w:rsid w:val="00215DC0"/>
    <w:rsid w:val="002202F5"/>
    <w:rsid w:val="00225051"/>
    <w:rsid w:val="00227F73"/>
    <w:rsid w:val="002329D8"/>
    <w:rsid w:val="00237F8A"/>
    <w:rsid w:val="0024079E"/>
    <w:rsid w:val="00252BC9"/>
    <w:rsid w:val="002553A5"/>
    <w:rsid w:val="00257DBC"/>
    <w:rsid w:val="0026047C"/>
    <w:rsid w:val="0026701B"/>
    <w:rsid w:val="00274D3A"/>
    <w:rsid w:val="00291DA4"/>
    <w:rsid w:val="002A3A8F"/>
    <w:rsid w:val="002B2069"/>
    <w:rsid w:val="002C0BE7"/>
    <w:rsid w:val="002C4FB4"/>
    <w:rsid w:val="002E01C2"/>
    <w:rsid w:val="002E4CAC"/>
    <w:rsid w:val="002E50CB"/>
    <w:rsid w:val="002F28CC"/>
    <w:rsid w:val="002F5362"/>
    <w:rsid w:val="00310760"/>
    <w:rsid w:val="00311009"/>
    <w:rsid w:val="00312857"/>
    <w:rsid w:val="003140A8"/>
    <w:rsid w:val="003345C1"/>
    <w:rsid w:val="00364AAD"/>
    <w:rsid w:val="00364C8A"/>
    <w:rsid w:val="003659A2"/>
    <w:rsid w:val="00370EEC"/>
    <w:rsid w:val="00384063"/>
    <w:rsid w:val="00387FC7"/>
    <w:rsid w:val="00394389"/>
    <w:rsid w:val="00396F72"/>
    <w:rsid w:val="003A0F93"/>
    <w:rsid w:val="003A5251"/>
    <w:rsid w:val="003B6626"/>
    <w:rsid w:val="003C60F1"/>
    <w:rsid w:val="003D5655"/>
    <w:rsid w:val="003E227E"/>
    <w:rsid w:val="003E6ACD"/>
    <w:rsid w:val="003F7B83"/>
    <w:rsid w:val="00401992"/>
    <w:rsid w:val="004042F3"/>
    <w:rsid w:val="004063C1"/>
    <w:rsid w:val="00433B24"/>
    <w:rsid w:val="004404D0"/>
    <w:rsid w:val="00443627"/>
    <w:rsid w:val="004529FF"/>
    <w:rsid w:val="00464428"/>
    <w:rsid w:val="004660D5"/>
    <w:rsid w:val="004668CC"/>
    <w:rsid w:val="00472F57"/>
    <w:rsid w:val="004805D7"/>
    <w:rsid w:val="00483503"/>
    <w:rsid w:val="00487A1E"/>
    <w:rsid w:val="00497181"/>
    <w:rsid w:val="004A1D0A"/>
    <w:rsid w:val="004A4119"/>
    <w:rsid w:val="004A7BB9"/>
    <w:rsid w:val="004B5260"/>
    <w:rsid w:val="004B67B6"/>
    <w:rsid w:val="004C2AFF"/>
    <w:rsid w:val="004D52C2"/>
    <w:rsid w:val="004E1F43"/>
    <w:rsid w:val="004E39D4"/>
    <w:rsid w:val="004E680D"/>
    <w:rsid w:val="004F0C84"/>
    <w:rsid w:val="004F0DB3"/>
    <w:rsid w:val="004F6343"/>
    <w:rsid w:val="005037A0"/>
    <w:rsid w:val="00506E85"/>
    <w:rsid w:val="00507168"/>
    <w:rsid w:val="00512343"/>
    <w:rsid w:val="0051715E"/>
    <w:rsid w:val="00523327"/>
    <w:rsid w:val="00530A2E"/>
    <w:rsid w:val="00532219"/>
    <w:rsid w:val="00544798"/>
    <w:rsid w:val="00563C3A"/>
    <w:rsid w:val="00586C4B"/>
    <w:rsid w:val="005A5D49"/>
    <w:rsid w:val="005B1E67"/>
    <w:rsid w:val="005B30ED"/>
    <w:rsid w:val="005B3C5D"/>
    <w:rsid w:val="005B4084"/>
    <w:rsid w:val="005B4E1B"/>
    <w:rsid w:val="005B67CF"/>
    <w:rsid w:val="005C148B"/>
    <w:rsid w:val="005C6384"/>
    <w:rsid w:val="005D4500"/>
    <w:rsid w:val="005E386B"/>
    <w:rsid w:val="005F0E13"/>
    <w:rsid w:val="00611E8C"/>
    <w:rsid w:val="00612C1A"/>
    <w:rsid w:val="00620DFF"/>
    <w:rsid w:val="00641F16"/>
    <w:rsid w:val="0064578F"/>
    <w:rsid w:val="00651344"/>
    <w:rsid w:val="00651BF8"/>
    <w:rsid w:val="006958A8"/>
    <w:rsid w:val="006B58FF"/>
    <w:rsid w:val="006C1F13"/>
    <w:rsid w:val="006C7091"/>
    <w:rsid w:val="006D0FC0"/>
    <w:rsid w:val="006D1AF7"/>
    <w:rsid w:val="006E29D6"/>
    <w:rsid w:val="006E5C45"/>
    <w:rsid w:val="006E6D58"/>
    <w:rsid w:val="006F3D6E"/>
    <w:rsid w:val="006F4340"/>
    <w:rsid w:val="006F666B"/>
    <w:rsid w:val="007144E5"/>
    <w:rsid w:val="0071525D"/>
    <w:rsid w:val="00737269"/>
    <w:rsid w:val="007429CF"/>
    <w:rsid w:val="00742E14"/>
    <w:rsid w:val="00757070"/>
    <w:rsid w:val="0077160A"/>
    <w:rsid w:val="007755E3"/>
    <w:rsid w:val="00776D75"/>
    <w:rsid w:val="00783C67"/>
    <w:rsid w:val="007873D3"/>
    <w:rsid w:val="007914A1"/>
    <w:rsid w:val="007928BF"/>
    <w:rsid w:val="0079607A"/>
    <w:rsid w:val="007A6833"/>
    <w:rsid w:val="007D420D"/>
    <w:rsid w:val="007F156F"/>
    <w:rsid w:val="007F19C6"/>
    <w:rsid w:val="007F3FC0"/>
    <w:rsid w:val="00800251"/>
    <w:rsid w:val="00822B06"/>
    <w:rsid w:val="00823E11"/>
    <w:rsid w:val="008334DC"/>
    <w:rsid w:val="00861F2C"/>
    <w:rsid w:val="008664C0"/>
    <w:rsid w:val="00885EDC"/>
    <w:rsid w:val="00893868"/>
    <w:rsid w:val="008B10D8"/>
    <w:rsid w:val="008C1924"/>
    <w:rsid w:val="008D3CBE"/>
    <w:rsid w:val="008F186A"/>
    <w:rsid w:val="00906C0C"/>
    <w:rsid w:val="00913CF1"/>
    <w:rsid w:val="009208AE"/>
    <w:rsid w:val="00920FC0"/>
    <w:rsid w:val="00922BC9"/>
    <w:rsid w:val="009277C2"/>
    <w:rsid w:val="009302FE"/>
    <w:rsid w:val="009311FC"/>
    <w:rsid w:val="00942B16"/>
    <w:rsid w:val="00945354"/>
    <w:rsid w:val="00963956"/>
    <w:rsid w:val="00983720"/>
    <w:rsid w:val="00986187"/>
    <w:rsid w:val="009A30C5"/>
    <w:rsid w:val="009A32C8"/>
    <w:rsid w:val="009A62E0"/>
    <w:rsid w:val="009A6A07"/>
    <w:rsid w:val="009B6FD3"/>
    <w:rsid w:val="009D5FFA"/>
    <w:rsid w:val="009E00F8"/>
    <w:rsid w:val="009E3AC0"/>
    <w:rsid w:val="009F2EC3"/>
    <w:rsid w:val="009F7508"/>
    <w:rsid w:val="00A00A62"/>
    <w:rsid w:val="00A0729E"/>
    <w:rsid w:val="00A14375"/>
    <w:rsid w:val="00A22986"/>
    <w:rsid w:val="00A25FF9"/>
    <w:rsid w:val="00A312B3"/>
    <w:rsid w:val="00A5778D"/>
    <w:rsid w:val="00A67914"/>
    <w:rsid w:val="00A7374F"/>
    <w:rsid w:val="00A84C3F"/>
    <w:rsid w:val="00AA080A"/>
    <w:rsid w:val="00AB276F"/>
    <w:rsid w:val="00AC2780"/>
    <w:rsid w:val="00AD18DB"/>
    <w:rsid w:val="00AD31FB"/>
    <w:rsid w:val="00AD4975"/>
    <w:rsid w:val="00AD66AB"/>
    <w:rsid w:val="00AD70A0"/>
    <w:rsid w:val="00AE009A"/>
    <w:rsid w:val="00AE6E9E"/>
    <w:rsid w:val="00AF5197"/>
    <w:rsid w:val="00B13A0D"/>
    <w:rsid w:val="00B16C8C"/>
    <w:rsid w:val="00B20ED7"/>
    <w:rsid w:val="00B35225"/>
    <w:rsid w:val="00B3744E"/>
    <w:rsid w:val="00B42842"/>
    <w:rsid w:val="00B44816"/>
    <w:rsid w:val="00B66C26"/>
    <w:rsid w:val="00B77E1A"/>
    <w:rsid w:val="00B852ED"/>
    <w:rsid w:val="00B85478"/>
    <w:rsid w:val="00B944DD"/>
    <w:rsid w:val="00B950A2"/>
    <w:rsid w:val="00BA5CB8"/>
    <w:rsid w:val="00BB4E8A"/>
    <w:rsid w:val="00BC5B31"/>
    <w:rsid w:val="00BD360F"/>
    <w:rsid w:val="00BD439B"/>
    <w:rsid w:val="00BD4559"/>
    <w:rsid w:val="00BD69E9"/>
    <w:rsid w:val="00BE3D0F"/>
    <w:rsid w:val="00BE5744"/>
    <w:rsid w:val="00BE6D9A"/>
    <w:rsid w:val="00BF05BE"/>
    <w:rsid w:val="00C14FD5"/>
    <w:rsid w:val="00C16ADD"/>
    <w:rsid w:val="00C17CA2"/>
    <w:rsid w:val="00C21101"/>
    <w:rsid w:val="00C228EC"/>
    <w:rsid w:val="00C26EC1"/>
    <w:rsid w:val="00C5274D"/>
    <w:rsid w:val="00C55AF3"/>
    <w:rsid w:val="00C56FDE"/>
    <w:rsid w:val="00C712A5"/>
    <w:rsid w:val="00C73DD5"/>
    <w:rsid w:val="00C807D8"/>
    <w:rsid w:val="00C869C7"/>
    <w:rsid w:val="00C96EED"/>
    <w:rsid w:val="00CA1FF5"/>
    <w:rsid w:val="00CA48FC"/>
    <w:rsid w:val="00CB264F"/>
    <w:rsid w:val="00CB55D2"/>
    <w:rsid w:val="00CD778E"/>
    <w:rsid w:val="00CE22BD"/>
    <w:rsid w:val="00CE57FA"/>
    <w:rsid w:val="00CF1541"/>
    <w:rsid w:val="00CF4E12"/>
    <w:rsid w:val="00CF5DD3"/>
    <w:rsid w:val="00D02F02"/>
    <w:rsid w:val="00D05DDB"/>
    <w:rsid w:val="00D06B3C"/>
    <w:rsid w:val="00D1644E"/>
    <w:rsid w:val="00D33522"/>
    <w:rsid w:val="00D35F2D"/>
    <w:rsid w:val="00D42174"/>
    <w:rsid w:val="00D42F2D"/>
    <w:rsid w:val="00D650B6"/>
    <w:rsid w:val="00D840CB"/>
    <w:rsid w:val="00D850F9"/>
    <w:rsid w:val="00D91D98"/>
    <w:rsid w:val="00D94074"/>
    <w:rsid w:val="00DA62A4"/>
    <w:rsid w:val="00DD76F7"/>
    <w:rsid w:val="00DE00A2"/>
    <w:rsid w:val="00DE1097"/>
    <w:rsid w:val="00DF5AA3"/>
    <w:rsid w:val="00E02B94"/>
    <w:rsid w:val="00E11816"/>
    <w:rsid w:val="00E13AE8"/>
    <w:rsid w:val="00E173A8"/>
    <w:rsid w:val="00E210E9"/>
    <w:rsid w:val="00E42847"/>
    <w:rsid w:val="00E42BB4"/>
    <w:rsid w:val="00E519B9"/>
    <w:rsid w:val="00E66FE9"/>
    <w:rsid w:val="00E70189"/>
    <w:rsid w:val="00E72E45"/>
    <w:rsid w:val="00E829D6"/>
    <w:rsid w:val="00E930CD"/>
    <w:rsid w:val="00EA2C6B"/>
    <w:rsid w:val="00EB31B2"/>
    <w:rsid w:val="00EB3AD5"/>
    <w:rsid w:val="00EC7E2B"/>
    <w:rsid w:val="00ED5AFB"/>
    <w:rsid w:val="00EE096A"/>
    <w:rsid w:val="00EF60D4"/>
    <w:rsid w:val="00F274D9"/>
    <w:rsid w:val="00F509F4"/>
    <w:rsid w:val="00F53404"/>
    <w:rsid w:val="00F554A3"/>
    <w:rsid w:val="00F663CE"/>
    <w:rsid w:val="00F8236F"/>
    <w:rsid w:val="00F90A84"/>
    <w:rsid w:val="00FB1737"/>
    <w:rsid w:val="00FB1792"/>
    <w:rsid w:val="00FB6E78"/>
    <w:rsid w:val="00FC04C4"/>
    <w:rsid w:val="00FD302F"/>
    <w:rsid w:val="00FF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6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3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7181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3720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7181"/>
    <w:rPr>
      <w:rFonts w:ascii="Arial" w:hAnsi="Arial" w:cs="Times New Roman"/>
      <w:b/>
      <w:i/>
      <w:sz w:val="28"/>
      <w:lang w:eastAsia="ru-RU"/>
    </w:rPr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Normal"/>
    <w:link w:val="a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TableGrid">
    <w:name w:val="Table Grid"/>
    <w:basedOn w:val="TableNormal"/>
    <w:uiPriority w:val="99"/>
    <w:rsid w:val="00257D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 Знак Знак Знак"/>
    <w:basedOn w:val="Normal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13A0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3A0D"/>
    <w:rPr>
      <w:rFonts w:ascii="Tahoma" w:hAnsi="Tahoma" w:cs="Times New Roman"/>
      <w:sz w:val="16"/>
      <w:lang w:eastAsia="ru-RU"/>
    </w:rPr>
  </w:style>
  <w:style w:type="table" w:customStyle="1" w:styleId="11">
    <w:name w:val="Сетка таблицы1"/>
    <w:uiPriority w:val="99"/>
    <w:rsid w:val="00497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97181"/>
    <w:pPr>
      <w:jc w:val="center"/>
    </w:pPr>
    <w:rPr>
      <w:rFonts w:eastAsia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7181"/>
    <w:rPr>
      <w:rFonts w:ascii="Times New Roman" w:hAnsi="Times New Roman" w:cs="Times New Roman"/>
      <w:b/>
      <w:sz w:val="20"/>
      <w:lang w:eastAsia="ru-RU"/>
    </w:rPr>
  </w:style>
  <w:style w:type="character" w:styleId="Hyperlink">
    <w:name w:val="Hyperlink"/>
    <w:basedOn w:val="DefaultParagraphFont"/>
    <w:uiPriority w:val="99"/>
    <w:rsid w:val="0049718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97181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97181"/>
    <w:rPr>
      <w:rFonts w:ascii="Times New Roman" w:hAnsi="Times New Roman" w:cs="Times New Roman"/>
      <w:sz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49718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97181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7181"/>
    <w:rPr>
      <w:rFonts w:ascii="Times New Roman" w:hAnsi="Times New Roman" w:cs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7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7181"/>
    <w:rPr>
      <w:b/>
    </w:rPr>
  </w:style>
  <w:style w:type="character" w:customStyle="1" w:styleId="apple-style-span">
    <w:name w:val="apple-style-span"/>
    <w:uiPriority w:val="99"/>
    <w:rsid w:val="00497181"/>
  </w:style>
  <w:style w:type="character" w:customStyle="1" w:styleId="apple-converted-space">
    <w:name w:val="apple-converted-space"/>
    <w:uiPriority w:val="99"/>
    <w:rsid w:val="00497181"/>
  </w:style>
  <w:style w:type="paragraph" w:styleId="HTMLPreformatted">
    <w:name w:val="HTML Preformatted"/>
    <w:basedOn w:val="Normal"/>
    <w:link w:val="HTMLPreformattedChar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97181"/>
    <w:rPr>
      <w:rFonts w:ascii="Courier New" w:hAnsi="Courier New" w:cs="Times New Roman"/>
      <w:sz w:val="20"/>
      <w:lang w:eastAsia="ru-RU"/>
    </w:rPr>
  </w:style>
  <w:style w:type="paragraph" w:customStyle="1" w:styleId="Style1">
    <w:name w:val="Style1"/>
    <w:basedOn w:val="Normal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2">
    <w:name w:val="Знак1 Знак Знак Знак"/>
    <w:basedOn w:val="Normal"/>
    <w:next w:val="Heading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/>
      <w:sz w:val="22"/>
    </w:rPr>
  </w:style>
  <w:style w:type="paragraph" w:customStyle="1" w:styleId="13">
    <w:name w:val="Обычный1"/>
    <w:uiPriority w:val="99"/>
    <w:rsid w:val="00497181"/>
    <w:pPr>
      <w:widowControl w:val="0"/>
      <w:ind w:firstLine="300"/>
      <w:jc w:val="both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971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7181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4971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7181"/>
    <w:rPr>
      <w:rFonts w:ascii="Times New Roman" w:hAnsi="Times New Roman" w:cs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B276F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276F"/>
    <w:rPr>
      <w:rFonts w:ascii="Times New Roman" w:hAnsi="Times New Roman" w:cs="Times New Roman"/>
      <w:sz w:val="24"/>
      <w:lang w:eastAsia="ru-RU"/>
    </w:rPr>
  </w:style>
  <w:style w:type="character" w:customStyle="1" w:styleId="14">
    <w:name w:val="Просмотренная гиперссылка1"/>
    <w:uiPriority w:val="99"/>
    <w:semiHidden/>
    <w:rsid w:val="00506E85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06E85"/>
    <w:pPr>
      <w:ind w:left="720"/>
      <w:contextualSpacing/>
    </w:pPr>
  </w:style>
  <w:style w:type="table" w:customStyle="1" w:styleId="2">
    <w:name w:val="Сетка таблицы2"/>
    <w:uiPriority w:val="99"/>
    <w:rsid w:val="00506E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06E85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0C710D"/>
    <w:rPr>
      <w:rFonts w:cs="Times New Roman"/>
      <w:i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1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</w:rPr>
  </w:style>
  <w:style w:type="paragraph" w:customStyle="1" w:styleId="a2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uiPriority w:val="99"/>
    <w:rsid w:val="009837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 Знак Знак Знак Знак Знак1 Знак Знак Знак Знак Знак Знак Знак Знак Знак Знак Знак Знак Знак Знак Знак Знак Знак Знак Знак Знак Знак"/>
    <w:basedOn w:val="Normal"/>
    <w:next w:val="Heading2"/>
    <w:autoRedefine/>
    <w:uiPriority w:val="99"/>
    <w:rsid w:val="00983720"/>
    <w:pPr>
      <w:spacing w:after="160" w:line="240" w:lineRule="exact"/>
    </w:pPr>
    <w:rPr>
      <w:szCs w:val="20"/>
      <w:lang w:val="en-US" w:eastAsia="en-US"/>
    </w:rPr>
  </w:style>
  <w:style w:type="table" w:customStyle="1" w:styleId="100">
    <w:name w:val="Сетка таблицы10"/>
    <w:uiPriority w:val="99"/>
    <w:rsid w:val="006D1A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 Знак Знак Знак1 Знак Знак Знак Знак Знак Знак Знак Знак Знак Знак Знак Знак Знак Знак Знак Знак Знак Знак Знак Знак Знак1"/>
    <w:basedOn w:val="Normal"/>
    <w:next w:val="Heading2"/>
    <w:autoRedefine/>
    <w:uiPriority w:val="99"/>
    <w:rsid w:val="006D1AF7"/>
    <w:pPr>
      <w:spacing w:after="160" w:line="240" w:lineRule="exact"/>
    </w:pPr>
    <w:rPr>
      <w:szCs w:val="20"/>
      <w:lang w:val="en-US" w:eastAsia="en-US"/>
    </w:rPr>
  </w:style>
  <w:style w:type="character" w:customStyle="1" w:styleId="pathseparator">
    <w:name w:val="path__separator"/>
    <w:uiPriority w:val="99"/>
    <w:rsid w:val="00CB55D2"/>
  </w:style>
  <w:style w:type="paragraph" w:styleId="NormalWeb">
    <w:name w:val="Normal (Web)"/>
    <w:basedOn w:val="Normal"/>
    <w:uiPriority w:val="99"/>
    <w:rsid w:val="00CB55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921</TotalTime>
  <Pages>25</Pages>
  <Words>4207</Words>
  <Characters>23984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m01</cp:lastModifiedBy>
  <cp:revision>108</cp:revision>
  <cp:lastPrinted>2021-04-01T07:12:00Z</cp:lastPrinted>
  <dcterms:created xsi:type="dcterms:W3CDTF">2015-09-25T11:32:00Z</dcterms:created>
  <dcterms:modified xsi:type="dcterms:W3CDTF">2021-04-01T09:57:00Z</dcterms:modified>
</cp:coreProperties>
</file>