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D9" w:rsidRDefault="008E72D9" w:rsidP="00421EFB">
      <w:pPr>
        <w:widowControl w:val="0"/>
        <w:snapToGrid w:val="0"/>
        <w:jc w:val="center"/>
        <w:rPr>
          <w:b/>
          <w:noProof/>
          <w:color w:val="993300"/>
          <w:sz w:val="30"/>
          <w:szCs w:val="30"/>
        </w:rPr>
      </w:pPr>
    </w:p>
    <w:p w:rsidR="008E72D9" w:rsidRDefault="008E72D9" w:rsidP="00421EFB">
      <w:pPr>
        <w:widowControl w:val="0"/>
        <w:snapToGrid w:val="0"/>
        <w:jc w:val="center"/>
        <w:rPr>
          <w:b/>
          <w:noProof/>
          <w:color w:val="993300"/>
          <w:sz w:val="30"/>
          <w:szCs w:val="30"/>
        </w:rPr>
      </w:pPr>
    </w:p>
    <w:p w:rsidR="008E72D9" w:rsidRDefault="008E72D9" w:rsidP="00421EFB">
      <w:pPr>
        <w:widowControl w:val="0"/>
        <w:snapToGrid w:val="0"/>
        <w:jc w:val="center"/>
        <w:rPr>
          <w:b/>
          <w:noProof/>
          <w:color w:val="993300"/>
          <w:sz w:val="30"/>
          <w:szCs w:val="30"/>
        </w:rPr>
      </w:pPr>
    </w:p>
    <w:p w:rsidR="008E72D9" w:rsidRPr="00421EFB" w:rsidRDefault="008E72D9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8E72D9" w:rsidRPr="00EE589D" w:rsidRDefault="008E72D9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EE589D">
        <w:rPr>
          <w:rFonts w:ascii="Calibri" w:hAnsi="Calibri"/>
          <w:b/>
          <w:sz w:val="32"/>
          <w:szCs w:val="32"/>
        </w:rPr>
        <w:t>СОВЕТ ДЕПУТАТОВ</w:t>
      </w:r>
    </w:p>
    <w:p w:rsidR="008E72D9" w:rsidRPr="00EE589D" w:rsidRDefault="008E72D9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EE589D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EE589D">
        <w:rPr>
          <w:rFonts w:ascii="Calibri" w:hAnsi="Calibri"/>
          <w:b/>
          <w:sz w:val="32"/>
          <w:szCs w:val="32"/>
        </w:rPr>
        <w:t>ЛЮБЛИНО</w:t>
      </w:r>
    </w:p>
    <w:p w:rsidR="008E72D9" w:rsidRPr="00EE589D" w:rsidRDefault="008E72D9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8E72D9" w:rsidRPr="00EE589D" w:rsidRDefault="008E72D9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EE589D">
        <w:rPr>
          <w:rFonts w:ascii="Calibri" w:hAnsi="Calibri"/>
          <w:bCs/>
          <w:sz w:val="36"/>
          <w:szCs w:val="36"/>
        </w:rPr>
        <w:t>РЕШЕНИЕ</w:t>
      </w:r>
    </w:p>
    <w:p w:rsidR="008E72D9" w:rsidRPr="00EE589D" w:rsidRDefault="008E72D9" w:rsidP="00421EFB">
      <w:pPr>
        <w:rPr>
          <w:u w:val="single"/>
        </w:rPr>
      </w:pPr>
    </w:p>
    <w:p w:rsidR="008E72D9" w:rsidRPr="00EE589D" w:rsidRDefault="008E72D9" w:rsidP="00421EFB">
      <w:pPr>
        <w:rPr>
          <w:sz w:val="28"/>
          <w:szCs w:val="28"/>
          <w:u w:val="single"/>
        </w:rPr>
      </w:pPr>
      <w:r w:rsidRPr="00EE589D">
        <w:rPr>
          <w:sz w:val="28"/>
          <w:szCs w:val="28"/>
          <w:u w:val="single"/>
        </w:rPr>
        <w:t xml:space="preserve">  25.07.2019</w:t>
      </w:r>
      <w:r w:rsidRPr="00EE589D">
        <w:rPr>
          <w:sz w:val="28"/>
          <w:szCs w:val="28"/>
        </w:rPr>
        <w:t xml:space="preserve">  №  </w:t>
      </w:r>
      <w:r w:rsidRPr="00EE589D">
        <w:rPr>
          <w:sz w:val="28"/>
          <w:szCs w:val="28"/>
          <w:u w:val="single"/>
        </w:rPr>
        <w:t>8/2</w:t>
      </w:r>
    </w:p>
    <w:tbl>
      <w:tblPr>
        <w:tblW w:w="11085" w:type="dxa"/>
        <w:tblLayout w:type="fixed"/>
        <w:tblLook w:val="01E0"/>
      </w:tblPr>
      <w:tblGrid>
        <w:gridCol w:w="11085"/>
      </w:tblGrid>
      <w:tr w:rsidR="008E72D9" w:rsidRPr="00C83602" w:rsidTr="00C83602">
        <w:trPr>
          <w:trHeight w:val="362"/>
        </w:trPr>
        <w:tc>
          <w:tcPr>
            <w:tcW w:w="11085" w:type="dxa"/>
          </w:tcPr>
          <w:tbl>
            <w:tblPr>
              <w:tblW w:w="552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29"/>
            </w:tblGrid>
            <w:tr w:rsidR="008E72D9" w:rsidRPr="00C83602" w:rsidTr="00C83602">
              <w:tc>
                <w:tcPr>
                  <w:tcW w:w="5529" w:type="dxa"/>
                </w:tcPr>
                <w:p w:rsidR="008E72D9" w:rsidRPr="00C83602" w:rsidRDefault="008E72D9" w:rsidP="00C8360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3602">
                    <w:rPr>
                      <w:b/>
                      <w:bCs/>
                      <w:sz w:val="28"/>
                      <w:szCs w:val="28"/>
                    </w:rPr>
                    <w:t>О внесении изменен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ий в решение Совета депутатов </w:t>
                  </w:r>
                  <w:r w:rsidRPr="00C83602">
                    <w:rPr>
                      <w:b/>
                      <w:bCs/>
                      <w:sz w:val="28"/>
                      <w:szCs w:val="28"/>
                    </w:rPr>
                    <w:t>муниципального округа  Люблино от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.12.2018 </w:t>
                  </w:r>
                  <w:r w:rsidRPr="00C83602">
                    <w:rPr>
                      <w:b/>
                      <w:bCs/>
                      <w:sz w:val="28"/>
                      <w:szCs w:val="28"/>
                    </w:rPr>
                    <w:t>№ 16/1 «О бюджете муниципального округа   Люблино на 2019 год и плановый период 2020  и 2021 годов»</w:t>
                  </w:r>
                </w:p>
              </w:tc>
            </w:tr>
          </w:tbl>
          <w:p w:rsidR="008E72D9" w:rsidRPr="00C83602" w:rsidRDefault="008E72D9" w:rsidP="00C8360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E72D9" w:rsidRPr="00C83602" w:rsidRDefault="008E72D9" w:rsidP="00C8360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C83602">
              <w:rPr>
                <w:color w:val="000000"/>
                <w:sz w:val="28"/>
                <w:szCs w:val="28"/>
              </w:rPr>
              <w:t xml:space="preserve">В соответствии с Бюджетным кодексом Российской Федерации, Законом Российской Федерации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      </w:r>
            <w:r w:rsidRPr="00C83602">
              <w:rPr>
                <w:sz w:val="28"/>
                <w:szCs w:val="28"/>
              </w:rPr>
              <w:t xml:space="preserve">Законом города Москвы «О бюджете города Москвы на 2019 год и плановый период 2020 и 2021 годов» от 21 ноября 2018 года № 30, </w:t>
            </w:r>
            <w:r w:rsidRPr="00C83602">
              <w:rPr>
                <w:color w:val="000000"/>
                <w:spacing w:val="1"/>
                <w:sz w:val="28"/>
                <w:szCs w:val="28"/>
              </w:rPr>
              <w:t>Уставом муниципального округа Люблино</w:t>
            </w:r>
            <w:r w:rsidRPr="00C83602">
              <w:rPr>
                <w:color w:val="000000"/>
                <w:spacing w:val="5"/>
                <w:sz w:val="28"/>
                <w:szCs w:val="28"/>
              </w:rPr>
              <w:t xml:space="preserve">, </w:t>
            </w:r>
            <w:r w:rsidRPr="00C83602">
              <w:rPr>
                <w:color w:val="000000"/>
                <w:sz w:val="28"/>
                <w:szCs w:val="28"/>
              </w:rPr>
              <w:t xml:space="preserve">Положением о бюджетном процессе в муниципальном округе Люблино </w:t>
            </w:r>
          </w:p>
          <w:p w:rsidR="008E72D9" w:rsidRPr="00C83602" w:rsidRDefault="008E72D9" w:rsidP="00C8360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C83602">
              <w:rPr>
                <w:b/>
                <w:color w:val="000000"/>
                <w:spacing w:val="2"/>
                <w:sz w:val="28"/>
                <w:szCs w:val="28"/>
              </w:rPr>
              <w:t xml:space="preserve">Совет депутатов решил: </w:t>
            </w:r>
          </w:p>
          <w:p w:rsidR="008E72D9" w:rsidRPr="00C83602" w:rsidRDefault="008E72D9" w:rsidP="00C8360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</w:p>
          <w:p w:rsidR="008E72D9" w:rsidRPr="00C83602" w:rsidRDefault="008E72D9" w:rsidP="00C83602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C83602">
              <w:rPr>
                <w:color w:val="000000"/>
                <w:spacing w:val="2"/>
                <w:sz w:val="28"/>
                <w:szCs w:val="28"/>
              </w:rPr>
              <w:t>1. Направить часть остатка средств бюджета муниципального округа Люблино, сложившегося по состоянию на 01 января 2019 года в объеме 2 343,5 тыс. рублей на финансирование дополнительных расходов муниципального округа Люблино в 2019 году.</w:t>
            </w:r>
          </w:p>
          <w:p w:rsidR="008E72D9" w:rsidRPr="00C83602" w:rsidRDefault="008E72D9" w:rsidP="00C83602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C83602">
              <w:rPr>
                <w:color w:val="000000"/>
                <w:spacing w:val="2"/>
                <w:sz w:val="28"/>
                <w:szCs w:val="28"/>
              </w:rPr>
              <w:t>2. Утвердить источником внутреннего финансирования дефицита бюджета муниципального округа Люблино уменьшение средств на едином счете бюджета в сумме 2 343,5 тыс. рублей.</w:t>
            </w:r>
          </w:p>
          <w:tbl>
            <w:tblPr>
              <w:tblW w:w="10920" w:type="dxa"/>
              <w:tblLayout w:type="fixed"/>
              <w:tblLook w:val="01E0"/>
            </w:tblPr>
            <w:tblGrid>
              <w:gridCol w:w="10920"/>
            </w:tblGrid>
            <w:tr w:rsidR="008E72D9" w:rsidRPr="00C83602">
              <w:tc>
                <w:tcPr>
                  <w:tcW w:w="10915" w:type="dxa"/>
                </w:tcPr>
                <w:p w:rsidR="008E72D9" w:rsidRPr="00C83602" w:rsidRDefault="008E72D9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3. Внести следующие изменения в </w:t>
                  </w:r>
                  <w:r w:rsidRPr="00C83602">
                    <w:rPr>
                      <w:bCs/>
                      <w:sz w:val="28"/>
                      <w:szCs w:val="28"/>
                      <w:lang w:eastAsia="en-US"/>
                    </w:rPr>
                    <w:t>решение Совета депутатов муниципального округа Люблино от 20.12.2018 № 16</w:t>
                  </w:r>
                  <w:r w:rsidRPr="00C83602">
                    <w:rPr>
                      <w:sz w:val="28"/>
                      <w:szCs w:val="28"/>
                      <w:lang w:eastAsia="en-US"/>
                    </w:rPr>
                    <w:t>/1</w:t>
                  </w:r>
                  <w:r w:rsidRPr="00C83602">
                    <w:rPr>
                      <w:bCs/>
                      <w:sz w:val="28"/>
                      <w:szCs w:val="28"/>
                      <w:lang w:eastAsia="en-US"/>
                    </w:rPr>
                    <w:t xml:space="preserve"> «О бюджете муниципального округа Люблино на 2019 год и плановый период  2020 и 2021 годов»:</w:t>
                  </w:r>
                </w:p>
                <w:p w:rsidR="008E72D9" w:rsidRPr="00C83602" w:rsidRDefault="008E72D9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3.1. пункт 1.1 изложить в следующей редакции: </w:t>
                  </w:r>
                </w:p>
                <w:p w:rsidR="008E72D9" w:rsidRPr="00C83602" w:rsidRDefault="008E72D9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>«</w:t>
                  </w:r>
                  <w:r w:rsidRPr="00C83602"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  <w:t>1.1</w:t>
                  </w: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83602"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  <w:t>Основные характеристики</w:t>
                  </w: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83602"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  <w:t>бюджета муниципального округа Люблино</w:t>
                  </w:r>
                </w:p>
                <w:p w:rsidR="008E72D9" w:rsidRPr="00C83602" w:rsidRDefault="008E72D9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8E72D9" w:rsidRPr="00C83602" w:rsidRDefault="008E72D9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        Утвердить основные характеристики бюджета муниципального округа Люблино на 2019 год и плановый период 2020 и 2021 годов:</w:t>
                  </w:r>
                </w:p>
                <w:p w:rsidR="008E72D9" w:rsidRPr="00C83602" w:rsidRDefault="008E72D9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         1) общий объем доходов бюджета муниципального округа Люблино на 2019 год в сумме 25 147,4 тыс. рублей, на 2020 год в сумме 21 003,0 тыс. рублей, на 2021 год в сумме 21 416,2 тыс. рублей;</w:t>
                  </w:r>
                </w:p>
                <w:p w:rsidR="008E72D9" w:rsidRPr="00C83602" w:rsidRDefault="008E72D9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>2) общий объем расходов бюджета муниципального округа Люблино на 2019 год в сумме 27 490,9 тыс. рублей, на 2020 год в сумме 21 003,0 тыс. рублей,  в том числе условно утверждаемые расходы в сумме 525,1 тыс. рублей; на 2021 год в сумме 21 416,2 тыс. рублей, в том числе условно утверждаемые расходы в сумме 1 070,8 тыс. рублей.»</w:t>
                  </w:r>
                </w:p>
                <w:p w:rsidR="008E72D9" w:rsidRPr="00C83602" w:rsidRDefault="008E72D9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3) дефицит бюджета муниципального округа Люблино на 2019 год в сумме 2 343,5 тыс. рублей, на 2020 год 0,0 тыс. рублей и на 2021 год 0,0 тыс. рублей.    </w:t>
                  </w:r>
                </w:p>
                <w:p w:rsidR="008E72D9" w:rsidRPr="00C83602" w:rsidRDefault="008E72D9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Установить верхний предел муниципального внутреннего долга муниципального округа Люблино на 01 января 2020 года в сумме 0,0 тыс. рублей, на 01 января 2021 года в сумме 0,0 тыс. рублей и на 01 января 2022 года в сумме 0,0 тыс. рублей. </w:t>
                  </w:r>
                </w:p>
                <w:p w:rsidR="008E72D9" w:rsidRPr="00C83602" w:rsidRDefault="008E72D9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Утвердить объем </w:t>
                  </w:r>
                  <w:r w:rsidRPr="00C83602">
                    <w:rPr>
                      <w:sz w:val="28"/>
                      <w:szCs w:val="28"/>
                      <w:lang w:eastAsia="en-US"/>
                    </w:rPr>
                    <w:t xml:space="preserve">межбюджетного трансферта, предоставляемых другим бюджетам бюджетной системы Российской Федерации, для осуществления доплат к пенсиям лицам, проходившим муниципальную службу в городе Москве на 2019 год в размере 961,1 тыс. рублей и плановом периоде в 2020 году в размере 961,1 тыс. рублей и в 2021 году в размере 961,1 тыс. рублей». </w:t>
                  </w:r>
                </w:p>
                <w:p w:rsidR="008E72D9" w:rsidRPr="00C83602" w:rsidRDefault="008E72D9" w:rsidP="001C65C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108" w:firstLine="601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3.2. </w:t>
                  </w:r>
                  <w:r w:rsidRPr="00C83602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 xml:space="preserve">Приложение 4 изложить в новой редакции согласно приложению 1 </w:t>
                  </w:r>
                  <w:r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 xml:space="preserve">                           </w:t>
                  </w:r>
                  <w:r w:rsidRPr="00C83602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к  настоящему решению;</w:t>
                  </w:r>
                </w:p>
              </w:tc>
            </w:tr>
          </w:tbl>
          <w:p w:rsidR="008E72D9" w:rsidRPr="00C83602" w:rsidRDefault="008E72D9" w:rsidP="00C83602">
            <w:pPr>
              <w:jc w:val="both"/>
              <w:rPr>
                <w:bCs/>
                <w:iCs/>
                <w:sz w:val="28"/>
                <w:szCs w:val="28"/>
              </w:rPr>
            </w:pPr>
            <w:r w:rsidRPr="00C83602">
              <w:rPr>
                <w:bCs/>
                <w:iCs/>
                <w:sz w:val="28"/>
                <w:szCs w:val="28"/>
              </w:rPr>
              <w:tab/>
              <w:t xml:space="preserve">3.3. Приложение 5 изложить в новой редакции согласно приложению 2 </w:t>
            </w:r>
            <w:r>
              <w:rPr>
                <w:bCs/>
                <w:iCs/>
                <w:sz w:val="28"/>
                <w:szCs w:val="28"/>
              </w:rPr>
              <w:t xml:space="preserve">                           </w:t>
            </w:r>
            <w:r w:rsidRPr="00C83602">
              <w:rPr>
                <w:bCs/>
                <w:iCs/>
                <w:sz w:val="28"/>
                <w:szCs w:val="28"/>
              </w:rPr>
              <w:t>к  настоящему решению;</w:t>
            </w:r>
          </w:p>
          <w:p w:rsidR="008E72D9" w:rsidRPr="00C83602" w:rsidRDefault="008E72D9" w:rsidP="00C83602">
            <w:pPr>
              <w:ind w:firstLine="708"/>
              <w:jc w:val="both"/>
              <w:rPr>
                <w:bCs/>
                <w:iCs/>
                <w:sz w:val="28"/>
                <w:szCs w:val="28"/>
              </w:rPr>
            </w:pPr>
            <w:r w:rsidRPr="00C83602">
              <w:rPr>
                <w:bCs/>
                <w:iCs/>
                <w:sz w:val="28"/>
                <w:szCs w:val="28"/>
              </w:rPr>
              <w:t xml:space="preserve">3.4. Приложение 7 изложить в новой редакции согласно приложению 3 </w:t>
            </w:r>
            <w:r>
              <w:rPr>
                <w:bCs/>
                <w:iCs/>
                <w:sz w:val="28"/>
                <w:szCs w:val="28"/>
              </w:rPr>
              <w:t xml:space="preserve">                             </w:t>
            </w:r>
            <w:r w:rsidRPr="00C83602">
              <w:rPr>
                <w:bCs/>
                <w:iCs/>
                <w:sz w:val="28"/>
                <w:szCs w:val="28"/>
              </w:rPr>
              <w:t>к настоящему решению.</w:t>
            </w:r>
          </w:p>
          <w:p w:rsidR="008E72D9" w:rsidRPr="00C83602" w:rsidRDefault="008E72D9" w:rsidP="00C83602">
            <w:pPr>
              <w:ind w:firstLine="708"/>
              <w:jc w:val="both"/>
              <w:rPr>
                <w:sz w:val="28"/>
                <w:szCs w:val="28"/>
              </w:rPr>
            </w:pPr>
            <w:r w:rsidRPr="00C83602">
              <w:rPr>
                <w:bCs/>
                <w:iCs/>
                <w:sz w:val="28"/>
                <w:szCs w:val="28"/>
              </w:rPr>
              <w:t>4</w:t>
            </w:r>
            <w:r w:rsidRPr="00C83602">
              <w:rPr>
                <w:sz w:val="28"/>
                <w:szCs w:val="28"/>
              </w:rPr>
      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      </w:r>
            <w:r w:rsidRPr="00C83602">
              <w:rPr>
                <w:sz w:val="28"/>
                <w:szCs w:val="28"/>
                <w:lang w:val="en-US"/>
              </w:rPr>
              <w:t>www</w:t>
            </w:r>
            <w:r w:rsidRPr="00C83602">
              <w:rPr>
                <w:sz w:val="28"/>
                <w:szCs w:val="28"/>
              </w:rPr>
              <w:t>.</w:t>
            </w:r>
            <w:r w:rsidRPr="00C83602">
              <w:rPr>
                <w:sz w:val="28"/>
                <w:szCs w:val="28"/>
                <w:lang w:val="en-US"/>
              </w:rPr>
              <w:t>lublino</w:t>
            </w:r>
            <w:r w:rsidRPr="00C83602">
              <w:rPr>
                <w:sz w:val="28"/>
                <w:szCs w:val="28"/>
              </w:rPr>
              <w:t>-</w:t>
            </w:r>
            <w:r w:rsidRPr="00C83602">
              <w:rPr>
                <w:sz w:val="28"/>
                <w:szCs w:val="28"/>
                <w:lang w:val="en-US"/>
              </w:rPr>
              <w:t>mos</w:t>
            </w:r>
            <w:r w:rsidRPr="00C83602">
              <w:rPr>
                <w:sz w:val="28"/>
                <w:szCs w:val="28"/>
              </w:rPr>
              <w:t>.</w:t>
            </w:r>
            <w:r w:rsidRPr="00C83602">
              <w:rPr>
                <w:sz w:val="28"/>
                <w:szCs w:val="28"/>
                <w:lang w:val="en-US"/>
              </w:rPr>
              <w:t>ru</w:t>
            </w:r>
            <w:r w:rsidRPr="00C83602">
              <w:rPr>
                <w:sz w:val="28"/>
                <w:szCs w:val="28"/>
              </w:rPr>
              <w:t xml:space="preserve">. </w:t>
            </w:r>
          </w:p>
          <w:p w:rsidR="008E72D9" w:rsidRPr="00C83602" w:rsidRDefault="008E72D9" w:rsidP="00C83602">
            <w:pPr>
              <w:autoSpaceDE w:val="0"/>
              <w:autoSpaceDN w:val="0"/>
              <w:ind w:firstLine="708"/>
              <w:jc w:val="both"/>
              <w:rPr>
                <w:b/>
                <w:sz w:val="28"/>
                <w:szCs w:val="28"/>
              </w:rPr>
            </w:pPr>
            <w:r w:rsidRPr="00C83602">
              <w:rPr>
                <w:sz w:val="28"/>
                <w:szCs w:val="28"/>
              </w:rPr>
              <w:t xml:space="preserve">5. Контроль за исполнением настоящего решения возложить на главу муниципального округа Люблино  </w:t>
            </w:r>
            <w:r w:rsidRPr="00C83602">
              <w:rPr>
                <w:b/>
                <w:sz w:val="28"/>
                <w:szCs w:val="28"/>
              </w:rPr>
              <w:t xml:space="preserve">Ю.А. Андрианова. </w:t>
            </w:r>
          </w:p>
          <w:p w:rsidR="008E72D9" w:rsidRPr="00C83602" w:rsidRDefault="008E72D9" w:rsidP="00C83602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8E72D9" w:rsidRPr="00C83602" w:rsidRDefault="008E72D9" w:rsidP="00C83602">
            <w:pPr>
              <w:jc w:val="both"/>
              <w:rPr>
                <w:b/>
              </w:rPr>
            </w:pPr>
            <w:r w:rsidRPr="00C83602">
              <w:rPr>
                <w:sz w:val="28"/>
                <w:szCs w:val="28"/>
              </w:rPr>
              <w:t xml:space="preserve"> </w:t>
            </w:r>
          </w:p>
          <w:p w:rsidR="008E72D9" w:rsidRPr="00C83602" w:rsidRDefault="008E72D9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  <w:r w:rsidRPr="00C83602">
              <w:rPr>
                <w:b/>
                <w:sz w:val="28"/>
                <w:szCs w:val="28"/>
              </w:rPr>
              <w:t xml:space="preserve">Глава муниципального округа  </w:t>
            </w:r>
            <w:r w:rsidRPr="00C83602">
              <w:rPr>
                <w:b/>
                <w:sz w:val="28"/>
                <w:szCs w:val="28"/>
              </w:rPr>
              <w:tab/>
            </w:r>
            <w:r w:rsidRPr="00C83602">
              <w:rPr>
                <w:b/>
                <w:sz w:val="28"/>
                <w:szCs w:val="28"/>
              </w:rPr>
              <w:tab/>
            </w:r>
            <w:r w:rsidRPr="00C83602">
              <w:rPr>
                <w:b/>
                <w:sz w:val="28"/>
                <w:szCs w:val="28"/>
              </w:rPr>
              <w:tab/>
              <w:t xml:space="preserve">                                </w:t>
            </w:r>
            <w:r w:rsidRPr="00C83602">
              <w:rPr>
                <w:b/>
                <w:sz w:val="28"/>
                <w:szCs w:val="28"/>
              </w:rPr>
              <w:tab/>
              <w:t>Ю.А. Андрианов</w:t>
            </w:r>
          </w:p>
          <w:p w:rsidR="008E72D9" w:rsidRPr="00C83602" w:rsidRDefault="008E72D9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8E72D9" w:rsidRPr="00C83602" w:rsidRDefault="008E72D9" w:rsidP="00C836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E72D9" w:rsidRPr="00C83602" w:rsidRDefault="008E72D9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8E72D9" w:rsidRPr="00C83602" w:rsidRDefault="008E72D9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8E72D9" w:rsidRPr="00C83602" w:rsidRDefault="008E72D9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8E72D9" w:rsidRPr="00C83602" w:rsidRDefault="008E72D9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8E72D9" w:rsidRPr="00C83602" w:rsidRDefault="008E72D9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8E72D9" w:rsidRPr="00C83602" w:rsidRDefault="008E72D9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8E72D9" w:rsidRPr="00C83602" w:rsidRDefault="008E72D9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8E72D9" w:rsidRPr="00C83602" w:rsidRDefault="008E72D9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8E72D9" w:rsidRPr="00C83602" w:rsidRDefault="008E72D9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8E72D9" w:rsidRPr="00C83602" w:rsidRDefault="008E72D9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8E72D9" w:rsidRDefault="008E72D9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8E72D9" w:rsidRPr="00C83602" w:rsidRDefault="008E72D9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8E72D9" w:rsidRPr="00C83602" w:rsidRDefault="008E72D9" w:rsidP="00C8360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E72D9" w:rsidRPr="00C83602" w:rsidTr="00C83602">
        <w:trPr>
          <w:trHeight w:val="362"/>
        </w:trPr>
        <w:tc>
          <w:tcPr>
            <w:tcW w:w="11085" w:type="dxa"/>
          </w:tcPr>
          <w:p w:rsidR="008E72D9" w:rsidRPr="00C83602" w:rsidRDefault="008E72D9" w:rsidP="00C836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E72D9" w:rsidRPr="00C83602" w:rsidRDefault="008E72D9" w:rsidP="00FB419F">
      <w:pPr>
        <w:ind w:left="7371"/>
        <w:jc w:val="right"/>
      </w:pPr>
      <w:r w:rsidRPr="00C83602">
        <w:t xml:space="preserve">Приложение  </w:t>
      </w:r>
      <w:r>
        <w:t>1</w:t>
      </w:r>
    </w:p>
    <w:p w:rsidR="008E72D9" w:rsidRPr="00C83602" w:rsidRDefault="008E72D9" w:rsidP="00FB419F">
      <w:pPr>
        <w:tabs>
          <w:tab w:val="left" w:pos="6660"/>
        </w:tabs>
        <w:snapToGrid w:val="0"/>
        <w:ind w:left="6660" w:right="-59"/>
        <w:jc w:val="right"/>
      </w:pPr>
      <w:r w:rsidRPr="00C83602">
        <w:t xml:space="preserve">          к  решению Совета депутатов муниципального округа Люблино </w:t>
      </w:r>
    </w:p>
    <w:p w:rsidR="008E72D9" w:rsidRPr="00C83602" w:rsidRDefault="008E72D9" w:rsidP="00FB419F">
      <w:pPr>
        <w:snapToGrid w:val="0"/>
        <w:ind w:left="6660" w:right="-59"/>
        <w:jc w:val="right"/>
        <w:rPr>
          <w:rFonts w:ascii="Arial" w:hAnsi="Arial"/>
          <w:sz w:val="16"/>
          <w:szCs w:val="20"/>
        </w:rPr>
      </w:pPr>
      <w:r w:rsidRPr="00C83602">
        <w:t xml:space="preserve">от 25.07.2019 № 8/2  </w:t>
      </w:r>
      <w:r w:rsidRPr="00C83602">
        <w:rPr>
          <w:rFonts w:ascii="Arial" w:hAnsi="Arial"/>
          <w:sz w:val="16"/>
          <w:szCs w:val="20"/>
        </w:rPr>
        <w:t xml:space="preserve">                                                                                                                        </w:t>
      </w:r>
    </w:p>
    <w:p w:rsidR="008E72D9" w:rsidRPr="00C83602" w:rsidRDefault="008E72D9" w:rsidP="00FB419F">
      <w:pPr>
        <w:tabs>
          <w:tab w:val="left" w:pos="10773"/>
          <w:tab w:val="left" w:pos="10915"/>
        </w:tabs>
      </w:pPr>
      <w:r>
        <w:t xml:space="preserve">                                               </w:t>
      </w:r>
      <w:r w:rsidRPr="00C83602">
        <w:t xml:space="preserve">                                                               </w:t>
      </w:r>
      <w:r>
        <w:t xml:space="preserve">                                               </w:t>
      </w:r>
      <w:r w:rsidRPr="00C83602">
        <w:t xml:space="preserve">Приложение </w:t>
      </w:r>
      <w:r>
        <w:t>4</w:t>
      </w:r>
    </w:p>
    <w:tbl>
      <w:tblPr>
        <w:tblW w:w="10995" w:type="dxa"/>
        <w:tblCellMar>
          <w:left w:w="0" w:type="dxa"/>
          <w:right w:w="0" w:type="dxa"/>
        </w:tblCellMar>
        <w:tblLook w:val="00A0"/>
      </w:tblPr>
      <w:tblGrid>
        <w:gridCol w:w="10995"/>
      </w:tblGrid>
      <w:tr w:rsidR="008E72D9" w:rsidRPr="00C83602" w:rsidTr="007F6F97">
        <w:trPr>
          <w:trHeight w:val="315"/>
        </w:trPr>
        <w:tc>
          <w:tcPr>
            <w:tcW w:w="10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2D9" w:rsidRPr="00C83602" w:rsidRDefault="008E72D9" w:rsidP="007F6F97">
            <w:pPr>
              <w:tabs>
                <w:tab w:val="left" w:pos="10773"/>
                <w:tab w:val="left" w:pos="10915"/>
              </w:tabs>
              <w:jc w:val="right"/>
            </w:pPr>
            <w:r w:rsidRPr="00C83602">
              <w:t xml:space="preserve">                                                                                                к решению Совета депутатов                                                                       муниципального округа Люблино </w:t>
            </w:r>
          </w:p>
        </w:tc>
      </w:tr>
      <w:tr w:rsidR="008E72D9" w:rsidRPr="00C83602" w:rsidTr="007F6F97">
        <w:trPr>
          <w:trHeight w:val="315"/>
        </w:trPr>
        <w:tc>
          <w:tcPr>
            <w:tcW w:w="10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2D9" w:rsidRPr="00C83602" w:rsidRDefault="008E72D9" w:rsidP="007F6F97">
            <w:pPr>
              <w:tabs>
                <w:tab w:val="left" w:pos="10773"/>
                <w:tab w:val="left" w:pos="10915"/>
              </w:tabs>
              <w:jc w:val="center"/>
            </w:pPr>
            <w:r w:rsidRPr="00C83602">
              <w:t xml:space="preserve">                                                                                                                                                 от  20.12.2018  № 16/1 </w:t>
            </w:r>
          </w:p>
        </w:tc>
      </w:tr>
    </w:tbl>
    <w:p w:rsidR="008E72D9" w:rsidRPr="00C83602" w:rsidRDefault="008E72D9" w:rsidP="00C83602"/>
    <w:tbl>
      <w:tblPr>
        <w:tblW w:w="11070" w:type="dxa"/>
        <w:tblInd w:w="-34" w:type="dxa"/>
        <w:tblLayout w:type="fixed"/>
        <w:tblLook w:val="00A0"/>
      </w:tblPr>
      <w:tblGrid>
        <w:gridCol w:w="3841"/>
        <w:gridCol w:w="992"/>
        <w:gridCol w:w="1701"/>
        <w:gridCol w:w="709"/>
        <w:gridCol w:w="1134"/>
        <w:gridCol w:w="1134"/>
        <w:gridCol w:w="1559"/>
      </w:tblGrid>
      <w:tr w:rsidR="008E72D9" w:rsidRPr="00C83602" w:rsidTr="00C83602">
        <w:trPr>
          <w:trHeight w:val="315"/>
        </w:trPr>
        <w:tc>
          <w:tcPr>
            <w:tcW w:w="11072" w:type="dxa"/>
            <w:gridSpan w:val="7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 xml:space="preserve">Распределение бюджетных ассигнований  </w:t>
            </w:r>
          </w:p>
        </w:tc>
      </w:tr>
      <w:tr w:rsidR="008E72D9" w:rsidRPr="00C83602" w:rsidTr="00C83602">
        <w:trPr>
          <w:trHeight w:val="315"/>
        </w:trPr>
        <w:tc>
          <w:tcPr>
            <w:tcW w:w="11072" w:type="dxa"/>
            <w:gridSpan w:val="7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 xml:space="preserve"> бюджета муниципального округа Люблино</w:t>
            </w:r>
          </w:p>
        </w:tc>
      </w:tr>
      <w:tr w:rsidR="008E72D9" w:rsidRPr="00C83602" w:rsidTr="00C83602">
        <w:trPr>
          <w:trHeight w:val="390"/>
        </w:trPr>
        <w:tc>
          <w:tcPr>
            <w:tcW w:w="11072" w:type="dxa"/>
            <w:gridSpan w:val="7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 xml:space="preserve">по разделам, подразделам, целевым статьям, группам и подгруппам видов расходов классификации </w:t>
            </w:r>
          </w:p>
        </w:tc>
      </w:tr>
      <w:tr w:rsidR="008E72D9" w:rsidRPr="00C83602" w:rsidTr="00C83602">
        <w:trPr>
          <w:trHeight w:val="315"/>
        </w:trPr>
        <w:tc>
          <w:tcPr>
            <w:tcW w:w="11072" w:type="dxa"/>
            <w:gridSpan w:val="7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расходов на 2019 год и плановый период 2020 и 2021 годов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noWrap/>
          </w:tcPr>
          <w:p w:rsidR="008E72D9" w:rsidRPr="00C83602" w:rsidRDefault="008E72D9" w:rsidP="00C83602"/>
        </w:tc>
        <w:tc>
          <w:tcPr>
            <w:tcW w:w="992" w:type="dxa"/>
            <w:vAlign w:val="bottom"/>
          </w:tcPr>
          <w:p w:rsidR="008E72D9" w:rsidRPr="00C83602" w:rsidRDefault="008E72D9" w:rsidP="00C83602"/>
        </w:tc>
        <w:tc>
          <w:tcPr>
            <w:tcW w:w="1701" w:type="dxa"/>
            <w:noWrap/>
          </w:tcPr>
          <w:p w:rsidR="008E72D9" w:rsidRPr="00C83602" w:rsidRDefault="008E72D9" w:rsidP="00C83602"/>
        </w:tc>
        <w:tc>
          <w:tcPr>
            <w:tcW w:w="709" w:type="dxa"/>
            <w:noWrap/>
          </w:tcPr>
          <w:p w:rsidR="008E72D9" w:rsidRPr="00C83602" w:rsidRDefault="008E72D9" w:rsidP="00C83602"/>
        </w:tc>
        <w:tc>
          <w:tcPr>
            <w:tcW w:w="1134" w:type="dxa"/>
            <w:noWrap/>
          </w:tcPr>
          <w:p w:rsidR="008E72D9" w:rsidRPr="00C83602" w:rsidRDefault="008E72D9" w:rsidP="00C83602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2D9" w:rsidRPr="00C83602" w:rsidRDefault="008E72D9" w:rsidP="00C83602">
            <w:pPr>
              <w:jc w:val="right"/>
              <w:rPr>
                <w:sz w:val="20"/>
                <w:szCs w:val="20"/>
              </w:rPr>
            </w:pPr>
            <w:r w:rsidRPr="00C83602">
              <w:rPr>
                <w:sz w:val="20"/>
                <w:szCs w:val="20"/>
              </w:rPr>
              <w:t>(тыс. руб.) 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2019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Плановый период</w:t>
            </w:r>
          </w:p>
        </w:tc>
      </w:tr>
      <w:tr w:rsidR="008E72D9" w:rsidRPr="00C83602" w:rsidTr="00C83602">
        <w:trPr>
          <w:trHeight w:val="315"/>
        </w:trPr>
        <w:tc>
          <w:tcPr>
            <w:tcW w:w="1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2021 год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21 339,1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13 026,1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12 893,6</w:t>
            </w:r>
          </w:p>
        </w:tc>
      </w:tr>
      <w:tr w:rsidR="008E72D9" w:rsidRPr="00C83602" w:rsidTr="00C83602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2 408,6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2 315,4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2 315,4</w:t>
            </w:r>
          </w:p>
        </w:tc>
      </w:tr>
      <w:tr w:rsidR="008E72D9" w:rsidRPr="00C83602" w:rsidTr="00C8360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3 137,2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2 295,4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2 295,4</w:t>
            </w:r>
          </w:p>
        </w:tc>
      </w:tr>
      <w:tr w:rsidR="008E72D9" w:rsidRPr="00C83602" w:rsidTr="00C83602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20,0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Прочие расходы с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93,2</w:t>
            </w:r>
          </w:p>
        </w:tc>
      </w:tr>
      <w:tr w:rsidR="008E72D9" w:rsidRPr="00C83602" w:rsidTr="00C8360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93,2</w:t>
            </w:r>
          </w:p>
        </w:tc>
      </w:tr>
      <w:tr w:rsidR="008E72D9" w:rsidRPr="00C83602" w:rsidTr="00C83602">
        <w:trPr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4 938,0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378,0</w:t>
            </w:r>
          </w:p>
        </w:tc>
      </w:tr>
      <w:tr w:rsidR="008E72D9" w:rsidRPr="00C83602" w:rsidTr="00C83602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378,0</w:t>
            </w:r>
          </w:p>
        </w:tc>
      </w:tr>
      <w:tr w:rsidR="008E72D9" w:rsidRPr="00C83602" w:rsidTr="00C83602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31А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378,0</w:t>
            </w:r>
          </w:p>
        </w:tc>
      </w:tr>
      <w:tr w:rsidR="008E72D9" w:rsidRPr="00C83602" w:rsidTr="00C83602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</w:rPr>
            </w:pPr>
            <w:r w:rsidRPr="00C83602">
              <w:rPr>
                <w:b/>
              </w:rPr>
              <w:t>4 560,0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0,0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4 560,0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0,0</w:t>
            </w:r>
          </w:p>
        </w:tc>
      </w:tr>
      <w:tr w:rsidR="008E72D9" w:rsidRPr="00C83602" w:rsidTr="00C83602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12 721,4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9 510,2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9 377,7</w:t>
            </w:r>
          </w:p>
        </w:tc>
      </w:tr>
      <w:tr w:rsidR="008E72D9" w:rsidRPr="00C83602" w:rsidTr="00C83602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12 337,8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9 126,6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8 994,1</w:t>
            </w:r>
          </w:p>
        </w:tc>
      </w:tr>
      <w:tr w:rsidR="008E72D9" w:rsidRPr="00C83602" w:rsidTr="00C8360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9 472,1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7 284,2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7 213,2</w:t>
            </w:r>
          </w:p>
        </w:tc>
      </w:tr>
      <w:tr w:rsidR="008E72D9" w:rsidRPr="00C83602" w:rsidTr="00C83602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2 861,7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1 838,4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1 776,9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4,0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383,6</w:t>
            </w:r>
          </w:p>
        </w:tc>
      </w:tr>
      <w:tr w:rsidR="008E72D9" w:rsidRPr="00C83602" w:rsidTr="00C8360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383,6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</w:tr>
      <w:tr w:rsidR="008E72D9" w:rsidRPr="00C83602" w:rsidTr="00C83602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32А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32А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300,0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429,3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429,3</w:t>
            </w:r>
          </w:p>
        </w:tc>
      </w:tr>
      <w:tr w:rsidR="008E72D9" w:rsidRPr="00C83602" w:rsidTr="00C83602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129,3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31Б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129,3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129,3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31Б 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</w:tr>
      <w:tr w:rsidR="008E72D9" w:rsidRPr="00C83602" w:rsidTr="00C83602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31Б 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300,0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</w:tr>
      <w:tr w:rsidR="008E72D9" w:rsidRPr="00C83602" w:rsidTr="00C83602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</w:tr>
      <w:tr w:rsidR="008E72D9" w:rsidRPr="00C83602" w:rsidTr="00C83602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3 000,0</w:t>
            </w:r>
          </w:p>
        </w:tc>
      </w:tr>
      <w:tr w:rsidR="008E72D9" w:rsidRPr="00C83602" w:rsidTr="00C83602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35Е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3 000,0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1 819,1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1 819,1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1 819,1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</w:tr>
      <w:tr w:rsidR="008E72D9" w:rsidRPr="00C83602" w:rsidTr="00C83602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both"/>
            </w:pPr>
            <w:r w:rsidRPr="00C83602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35П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961,1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961,1</w:t>
            </w:r>
          </w:p>
        </w:tc>
      </w:tr>
      <w:tr w:rsidR="008E72D9" w:rsidRPr="00C83602" w:rsidTr="00C8360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</w:p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</w:tr>
      <w:tr w:rsidR="008E72D9" w:rsidRPr="00C83602" w:rsidTr="00C8360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</w:tr>
      <w:tr w:rsidR="008E72D9" w:rsidRPr="00C83602" w:rsidTr="00C83602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</w:pPr>
            <w:r w:rsidRPr="00C8360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35П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858,0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858,0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2 632,7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2 632,7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2 432,7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2 432,7</w:t>
            </w:r>
          </w:p>
        </w:tc>
      </w:tr>
      <w:tr w:rsidR="008E72D9" w:rsidRPr="00C83602" w:rsidTr="00C83602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2 392,7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2 392,7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40,0</w:t>
            </w:r>
          </w:p>
        </w:tc>
      </w:tr>
      <w:tr w:rsidR="008E72D9" w:rsidRPr="00C83602" w:rsidTr="00C83602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</w:tr>
      <w:tr w:rsidR="008E72D9" w:rsidRPr="00C83602" w:rsidTr="00C83602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200,0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525,1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1 070,8</w:t>
            </w:r>
          </w:p>
        </w:tc>
      </w:tr>
      <w:tr w:rsidR="008E72D9" w:rsidRPr="00C83602" w:rsidTr="00C8360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rPr>
                <w:rFonts w:ascii="Arial CYR" w:hAnsi="Arial CYR" w:cs="Arial CYR"/>
                <w:sz w:val="20"/>
                <w:szCs w:val="20"/>
              </w:rPr>
            </w:pPr>
            <w:r w:rsidRPr="00C836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rPr>
                <w:rFonts w:ascii="Arial CYR" w:hAnsi="Arial CYR" w:cs="Arial CYR"/>
                <w:sz w:val="20"/>
                <w:szCs w:val="20"/>
              </w:rPr>
            </w:pPr>
            <w:r w:rsidRPr="00C836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rPr>
                <w:rFonts w:ascii="Arial CYR" w:hAnsi="Arial CYR" w:cs="Arial CYR"/>
                <w:sz w:val="20"/>
                <w:szCs w:val="20"/>
              </w:rPr>
            </w:pPr>
            <w:r w:rsidRPr="00C836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27 490,9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21 003,0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21 416,2</w:t>
            </w:r>
          </w:p>
        </w:tc>
      </w:tr>
    </w:tbl>
    <w:p w:rsidR="008E72D9" w:rsidRPr="00C83602" w:rsidRDefault="008E72D9" w:rsidP="00C83602">
      <w:pPr>
        <w:jc w:val="right"/>
      </w:pPr>
      <w:r w:rsidRPr="00C83602">
        <w:t xml:space="preserve">               </w:t>
      </w: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C83602">
      <w:pPr>
        <w:tabs>
          <w:tab w:val="left" w:pos="2127"/>
        </w:tabs>
        <w:jc w:val="right"/>
      </w:pPr>
    </w:p>
    <w:p w:rsidR="008E72D9" w:rsidRPr="00C83602" w:rsidRDefault="008E72D9" w:rsidP="00FB419F"/>
    <w:p w:rsidR="008E72D9" w:rsidRPr="00C83602" w:rsidRDefault="008E72D9" w:rsidP="00C83602">
      <w:pPr>
        <w:ind w:left="7371"/>
        <w:jc w:val="right"/>
      </w:pPr>
      <w:r w:rsidRPr="00C83602">
        <w:t>Приложение  2</w:t>
      </w:r>
    </w:p>
    <w:p w:rsidR="008E72D9" w:rsidRPr="00C83602" w:rsidRDefault="008E72D9" w:rsidP="00C83602">
      <w:pPr>
        <w:tabs>
          <w:tab w:val="left" w:pos="6660"/>
        </w:tabs>
        <w:snapToGrid w:val="0"/>
        <w:ind w:left="6660" w:right="-59"/>
        <w:jc w:val="right"/>
      </w:pPr>
      <w:r w:rsidRPr="00C83602">
        <w:t xml:space="preserve">          к  решению Совета депутатов муниципального округа Люблино </w:t>
      </w:r>
    </w:p>
    <w:p w:rsidR="008E72D9" w:rsidRPr="00C83602" w:rsidRDefault="008E72D9" w:rsidP="00C83602">
      <w:pPr>
        <w:snapToGrid w:val="0"/>
        <w:ind w:left="6660" w:right="-59"/>
        <w:jc w:val="right"/>
        <w:rPr>
          <w:rFonts w:ascii="Arial" w:hAnsi="Arial"/>
          <w:sz w:val="16"/>
          <w:szCs w:val="20"/>
        </w:rPr>
      </w:pPr>
      <w:r w:rsidRPr="00C83602">
        <w:t xml:space="preserve">от 25.07.2019 № 8/2   </w:t>
      </w:r>
      <w:r w:rsidRPr="00C83602">
        <w:rPr>
          <w:rFonts w:ascii="Arial" w:hAnsi="Arial"/>
          <w:sz w:val="16"/>
          <w:szCs w:val="20"/>
        </w:rPr>
        <w:t xml:space="preserve">                                                                                                                        </w:t>
      </w:r>
    </w:p>
    <w:p w:rsidR="008E72D9" w:rsidRPr="00C83602" w:rsidRDefault="008E72D9" w:rsidP="00C83602">
      <w:pPr>
        <w:tabs>
          <w:tab w:val="left" w:pos="10773"/>
          <w:tab w:val="left" w:pos="10915"/>
        </w:tabs>
        <w:jc w:val="center"/>
      </w:pPr>
      <w:r w:rsidRPr="00C83602">
        <w:t xml:space="preserve">                                                    </w:t>
      </w:r>
      <w:r>
        <w:t xml:space="preserve">                                                                                                         </w:t>
      </w:r>
      <w:r w:rsidRPr="00C83602">
        <w:t>Приложение 5</w:t>
      </w:r>
    </w:p>
    <w:tbl>
      <w:tblPr>
        <w:tblW w:w="10995" w:type="dxa"/>
        <w:tblCellMar>
          <w:left w:w="0" w:type="dxa"/>
          <w:right w:w="0" w:type="dxa"/>
        </w:tblCellMar>
        <w:tblLook w:val="00A0"/>
      </w:tblPr>
      <w:tblGrid>
        <w:gridCol w:w="10995"/>
      </w:tblGrid>
      <w:tr w:rsidR="008E72D9" w:rsidRPr="00C83602" w:rsidTr="00C83602">
        <w:trPr>
          <w:trHeight w:val="315"/>
        </w:trPr>
        <w:tc>
          <w:tcPr>
            <w:tcW w:w="10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2D9" w:rsidRPr="00C83602" w:rsidRDefault="008E72D9" w:rsidP="00C83602">
            <w:pPr>
              <w:tabs>
                <w:tab w:val="left" w:pos="10773"/>
                <w:tab w:val="left" w:pos="10915"/>
              </w:tabs>
              <w:jc w:val="right"/>
            </w:pPr>
            <w:r w:rsidRPr="00C83602">
              <w:t xml:space="preserve">                                                                                               к решению Совета депутатов                                                                     муниципального округа Люблино </w:t>
            </w:r>
          </w:p>
        </w:tc>
      </w:tr>
      <w:tr w:rsidR="008E72D9" w:rsidRPr="00C83602" w:rsidTr="00C83602">
        <w:trPr>
          <w:trHeight w:val="315"/>
        </w:trPr>
        <w:tc>
          <w:tcPr>
            <w:tcW w:w="10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2D9" w:rsidRPr="00C83602" w:rsidRDefault="008E72D9" w:rsidP="00C83602">
            <w:pPr>
              <w:tabs>
                <w:tab w:val="left" w:pos="10773"/>
                <w:tab w:val="left" w:pos="10915"/>
              </w:tabs>
              <w:jc w:val="center"/>
            </w:pPr>
            <w:r w:rsidRPr="00C83602">
              <w:t xml:space="preserve">                                                                                                                                                 от  20.12.2018  № 16/1 </w:t>
            </w:r>
          </w:p>
        </w:tc>
      </w:tr>
    </w:tbl>
    <w:p w:rsidR="008E72D9" w:rsidRPr="00C83602" w:rsidRDefault="008E72D9" w:rsidP="00C83602">
      <w:pPr>
        <w:snapToGrid w:val="0"/>
        <w:ind w:right="-59"/>
        <w:jc w:val="center"/>
        <w:rPr>
          <w:rFonts w:ascii="Arial" w:hAnsi="Arial"/>
          <w:b/>
          <w:i/>
          <w:sz w:val="28"/>
          <w:szCs w:val="28"/>
        </w:rPr>
      </w:pPr>
      <w:r w:rsidRPr="00C83602">
        <w:rPr>
          <w:rFonts w:ascii="Arial" w:hAnsi="Arial"/>
          <w:b/>
          <w:i/>
          <w:sz w:val="28"/>
          <w:szCs w:val="28"/>
        </w:rPr>
        <w:t xml:space="preserve"> </w:t>
      </w:r>
    </w:p>
    <w:tbl>
      <w:tblPr>
        <w:tblW w:w="11122" w:type="dxa"/>
        <w:tblInd w:w="-34" w:type="dxa"/>
        <w:tblLayout w:type="fixed"/>
        <w:tblLook w:val="00A0"/>
      </w:tblPr>
      <w:tblGrid>
        <w:gridCol w:w="3699"/>
        <w:gridCol w:w="709"/>
        <w:gridCol w:w="850"/>
        <w:gridCol w:w="1559"/>
        <w:gridCol w:w="851"/>
        <w:gridCol w:w="1134"/>
        <w:gridCol w:w="1134"/>
        <w:gridCol w:w="624"/>
        <w:gridCol w:w="562"/>
      </w:tblGrid>
      <w:tr w:rsidR="008E72D9" w:rsidRPr="00C83602" w:rsidTr="009270C0">
        <w:trPr>
          <w:trHeight w:val="315"/>
        </w:trPr>
        <w:tc>
          <w:tcPr>
            <w:tcW w:w="11122" w:type="dxa"/>
            <w:gridSpan w:val="9"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 xml:space="preserve">ВЕДОМСТВЕННАЯ СТРУКТУРА РАСХОДОВ БЮДЖЕТА </w:t>
            </w:r>
          </w:p>
        </w:tc>
      </w:tr>
      <w:tr w:rsidR="008E72D9" w:rsidRPr="00C83602" w:rsidTr="009270C0">
        <w:trPr>
          <w:trHeight w:val="1020"/>
        </w:trPr>
        <w:tc>
          <w:tcPr>
            <w:tcW w:w="11122" w:type="dxa"/>
            <w:gridSpan w:val="9"/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 xml:space="preserve"> муниципального округа Люблино  по разделам, подразделам, целевым статьям, группам и подгруппам видов расходов классификации расходов бюджета                                                                                           на 2019 год   и плановый период 2020 и 2021 годов</w:t>
            </w:r>
          </w:p>
        </w:tc>
      </w:tr>
      <w:tr w:rsidR="008E72D9" w:rsidRPr="00C83602" w:rsidTr="009270C0">
        <w:trPr>
          <w:trHeight w:val="315"/>
        </w:trPr>
        <w:tc>
          <w:tcPr>
            <w:tcW w:w="8802" w:type="dxa"/>
            <w:gridSpan w:val="6"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</w:p>
        </w:tc>
        <w:tc>
          <w:tcPr>
            <w:tcW w:w="1758" w:type="dxa"/>
            <w:gridSpan w:val="2"/>
            <w:noWrap/>
            <w:vAlign w:val="bottom"/>
          </w:tcPr>
          <w:p w:rsidR="008E72D9" w:rsidRPr="00C83602" w:rsidRDefault="008E72D9" w:rsidP="00C836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" w:type="dxa"/>
            <w:noWrap/>
            <w:vAlign w:val="bottom"/>
          </w:tcPr>
          <w:p w:rsidR="008E72D9" w:rsidRPr="00C83602" w:rsidRDefault="008E72D9" w:rsidP="00C836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72D9" w:rsidRPr="00C83602" w:rsidTr="009270C0">
        <w:trPr>
          <w:trHeight w:val="315"/>
        </w:trPr>
        <w:tc>
          <w:tcPr>
            <w:tcW w:w="3699" w:type="dxa"/>
            <w:vAlign w:val="bottom"/>
          </w:tcPr>
          <w:p w:rsidR="008E72D9" w:rsidRPr="00C83602" w:rsidRDefault="008E72D9" w:rsidP="00C83602">
            <w:r w:rsidRPr="00C83602">
              <w:t xml:space="preserve"> </w:t>
            </w:r>
          </w:p>
        </w:tc>
        <w:tc>
          <w:tcPr>
            <w:tcW w:w="709" w:type="dxa"/>
            <w:vAlign w:val="bottom"/>
          </w:tcPr>
          <w:p w:rsidR="008E72D9" w:rsidRPr="00C83602" w:rsidRDefault="008E72D9" w:rsidP="00C83602"/>
        </w:tc>
        <w:tc>
          <w:tcPr>
            <w:tcW w:w="850" w:type="dxa"/>
            <w:vAlign w:val="bottom"/>
          </w:tcPr>
          <w:p w:rsidR="008E72D9" w:rsidRPr="00C83602" w:rsidRDefault="008E72D9" w:rsidP="00C83602"/>
        </w:tc>
        <w:tc>
          <w:tcPr>
            <w:tcW w:w="1559" w:type="dxa"/>
            <w:vAlign w:val="bottom"/>
          </w:tcPr>
          <w:p w:rsidR="008E72D9" w:rsidRPr="00C83602" w:rsidRDefault="008E72D9" w:rsidP="00C83602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2D9" w:rsidRPr="00C83602" w:rsidRDefault="008E72D9" w:rsidP="00C83602">
            <w:pPr>
              <w:jc w:val="right"/>
              <w:rPr>
                <w:sz w:val="20"/>
                <w:szCs w:val="20"/>
              </w:rPr>
            </w:pPr>
            <w:r w:rsidRPr="00C83602">
              <w:rPr>
                <w:sz w:val="20"/>
                <w:szCs w:val="20"/>
              </w:rPr>
              <w:t>(тыс. руб.)</w:t>
            </w:r>
          </w:p>
        </w:tc>
      </w:tr>
      <w:tr w:rsidR="008E72D9" w:rsidRPr="00C83602" w:rsidTr="009270C0">
        <w:trPr>
          <w:trHeight w:val="30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2019 год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Плановый период</w:t>
            </w:r>
          </w:p>
        </w:tc>
      </w:tr>
      <w:tr w:rsidR="008E72D9" w:rsidRPr="00C83602" w:rsidTr="009270C0">
        <w:trPr>
          <w:trHeight w:val="30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2020 год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2021 год</w:t>
            </w:r>
          </w:p>
        </w:tc>
      </w:tr>
      <w:tr w:rsidR="008E72D9" w:rsidRPr="00C83602" w:rsidTr="009270C0">
        <w:trPr>
          <w:trHeight w:val="8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аппарат Совета депутатов муниципального округа Люблино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 xml:space="preserve">  27 490,9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21 003,0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21 416,2</w:t>
            </w:r>
          </w:p>
        </w:tc>
      </w:tr>
      <w:tr w:rsidR="008E72D9" w:rsidRPr="00C83602" w:rsidTr="009270C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21 339,1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13 026,1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12 893,6</w:t>
            </w:r>
          </w:p>
        </w:tc>
      </w:tr>
      <w:tr w:rsidR="008E72D9" w:rsidRPr="00C83602" w:rsidTr="009270C0">
        <w:trPr>
          <w:trHeight w:val="114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2 408,6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2 408,6</w:t>
            </w:r>
          </w:p>
        </w:tc>
      </w:tr>
      <w:tr w:rsidR="008E72D9" w:rsidRPr="00C83602" w:rsidTr="009270C0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2 315,4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2 315,4</w:t>
            </w:r>
          </w:p>
        </w:tc>
      </w:tr>
      <w:tr w:rsidR="008E72D9" w:rsidRPr="00C83602" w:rsidTr="009270C0">
        <w:trPr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31А 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</w:t>
            </w:r>
            <w:r>
              <w:t xml:space="preserve"> </w:t>
            </w:r>
            <w:r w:rsidRPr="00C83602"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2 295,4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2 295,4</w:t>
            </w:r>
          </w:p>
        </w:tc>
      </w:tr>
      <w:tr w:rsidR="008E72D9" w:rsidRPr="00C83602" w:rsidTr="009270C0">
        <w:trPr>
          <w:trHeight w:val="9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31А 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20,0</w:t>
            </w:r>
          </w:p>
        </w:tc>
      </w:tr>
      <w:tr w:rsidR="008E72D9" w:rsidRPr="00C83602" w:rsidTr="009270C0">
        <w:trPr>
          <w:trHeight w:val="57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Прочие расходы с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93,2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93,2</w:t>
            </w:r>
          </w:p>
        </w:tc>
      </w:tr>
      <w:tr w:rsidR="008E72D9" w:rsidRPr="00C83602" w:rsidTr="009270C0">
        <w:trPr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35Г 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93,2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93,2</w:t>
            </w:r>
          </w:p>
        </w:tc>
      </w:tr>
      <w:tr w:rsidR="008E72D9" w:rsidRPr="00C83602" w:rsidTr="009270C0">
        <w:trPr>
          <w:trHeight w:val="12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4 938,0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378,0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378,0</w:t>
            </w:r>
          </w:p>
        </w:tc>
      </w:tr>
      <w:tr w:rsidR="008E72D9" w:rsidRPr="00C83602" w:rsidTr="009270C0">
        <w:trPr>
          <w:trHeight w:val="87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31А 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378,0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378,0</w:t>
            </w:r>
          </w:p>
        </w:tc>
      </w:tr>
      <w:tr w:rsidR="008E72D9" w:rsidRPr="00C83602" w:rsidTr="009270C0">
        <w:trPr>
          <w:trHeight w:val="9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31А 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378,0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378,0</w:t>
            </w:r>
          </w:p>
        </w:tc>
      </w:tr>
      <w:tr w:rsidR="008E72D9" w:rsidRPr="00C83602" w:rsidTr="009270C0">
        <w:trPr>
          <w:trHeight w:val="18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33А 0400100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4 560,0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0,0</w:t>
            </w:r>
          </w:p>
        </w:tc>
      </w:tr>
      <w:tr w:rsidR="008E72D9" w:rsidRPr="00C83602" w:rsidTr="009270C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33А 0400100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4 560,0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0,0</w:t>
            </w:r>
          </w:p>
        </w:tc>
      </w:tr>
      <w:tr w:rsidR="008E72D9" w:rsidRPr="00C83602" w:rsidTr="009270C0">
        <w:trPr>
          <w:trHeight w:val="169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12 721,4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9 510,2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9 377,7</w:t>
            </w:r>
          </w:p>
        </w:tc>
      </w:tr>
      <w:tr w:rsidR="008E72D9" w:rsidRPr="00C83602" w:rsidTr="009270C0">
        <w:trPr>
          <w:trHeight w:val="84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12 337,8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9 126,6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8 994,1</w:t>
            </w:r>
          </w:p>
        </w:tc>
      </w:tr>
      <w:tr w:rsidR="008E72D9" w:rsidRPr="00C83602" w:rsidTr="009270C0">
        <w:trPr>
          <w:trHeight w:val="68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31Б 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9 472,1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7 284,2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7 213,2</w:t>
            </w:r>
          </w:p>
        </w:tc>
      </w:tr>
      <w:tr w:rsidR="008E72D9" w:rsidRPr="00C83602" w:rsidTr="009270C0">
        <w:trPr>
          <w:trHeight w:val="9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31Б 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2 861,7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1 838,4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1 776,9</w:t>
            </w:r>
          </w:p>
        </w:tc>
      </w:tr>
      <w:tr w:rsidR="008E72D9" w:rsidRPr="00C83602" w:rsidTr="009270C0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31Б 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4,0</w:t>
            </w:r>
          </w:p>
        </w:tc>
      </w:tr>
      <w:tr w:rsidR="008E72D9" w:rsidRPr="00C83602" w:rsidTr="009270C0">
        <w:trPr>
          <w:trHeight w:val="57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383,6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383,6</w:t>
            </w:r>
          </w:p>
        </w:tc>
      </w:tr>
      <w:tr w:rsidR="008E72D9" w:rsidRPr="00C83602" w:rsidTr="009270C0">
        <w:trPr>
          <w:trHeight w:val="68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35Г 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383,6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383,6</w:t>
            </w:r>
          </w:p>
        </w:tc>
      </w:tr>
      <w:tr w:rsidR="008E72D9" w:rsidRPr="00C83602" w:rsidTr="009270C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</w:tr>
      <w:tr w:rsidR="008E72D9" w:rsidRPr="00C83602" w:rsidTr="009270C0">
        <w:trPr>
          <w:trHeight w:val="87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32А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</w:tr>
      <w:tr w:rsidR="008E72D9" w:rsidRPr="00C83602" w:rsidTr="009270C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32А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300,0</w:t>
            </w:r>
          </w:p>
        </w:tc>
      </w:tr>
      <w:tr w:rsidR="008E72D9" w:rsidRPr="00C83602" w:rsidTr="009270C0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429,3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429,3</w:t>
            </w:r>
          </w:p>
        </w:tc>
      </w:tr>
      <w:tr w:rsidR="008E72D9" w:rsidRPr="00C83602" w:rsidTr="009270C0">
        <w:trPr>
          <w:trHeight w:val="11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31Б 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129,3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129,3</w:t>
            </w:r>
          </w:p>
        </w:tc>
      </w:tr>
      <w:tr w:rsidR="008E72D9" w:rsidRPr="00C83602" w:rsidTr="009270C0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31Б 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129,3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129,3</w:t>
            </w:r>
          </w:p>
        </w:tc>
      </w:tr>
      <w:tr w:rsidR="008E72D9" w:rsidRPr="00C83602" w:rsidTr="009270C0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31Б 0109900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</w:tr>
      <w:tr w:rsidR="008E72D9" w:rsidRPr="00C83602" w:rsidTr="009270C0">
        <w:trPr>
          <w:trHeight w:val="98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31Б 0109900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300,0</w:t>
            </w:r>
          </w:p>
        </w:tc>
      </w:tr>
      <w:tr w:rsidR="008E72D9" w:rsidRPr="00C83602" w:rsidTr="009270C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</w:tr>
      <w:tr w:rsidR="008E72D9" w:rsidRPr="00C83602" w:rsidTr="009270C0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</w:tr>
      <w:tr w:rsidR="008E72D9" w:rsidRPr="00C83602" w:rsidTr="009270C0">
        <w:trPr>
          <w:trHeight w:val="8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</w:tr>
      <w:tr w:rsidR="008E72D9" w:rsidRPr="00C83602" w:rsidTr="009270C0">
        <w:trPr>
          <w:trHeight w:val="97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35Е 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3 000,0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3 000,0</w:t>
            </w:r>
          </w:p>
        </w:tc>
      </w:tr>
      <w:tr w:rsidR="008E72D9" w:rsidRPr="00C83602" w:rsidTr="009270C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1 819,1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1 819,1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 xml:space="preserve"> 1 819,1</w:t>
            </w:r>
          </w:p>
        </w:tc>
      </w:tr>
      <w:tr w:rsidR="008E72D9" w:rsidRPr="00C83602" w:rsidTr="009270C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</w:tr>
      <w:tr w:rsidR="008E72D9" w:rsidRPr="00C83602" w:rsidTr="009270C0">
        <w:trPr>
          <w:trHeight w:val="87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</w:tr>
      <w:tr w:rsidR="008E72D9" w:rsidRPr="00C83602" w:rsidTr="009270C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both"/>
            </w:pPr>
            <w:r w:rsidRPr="00C83602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35П 0101500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961,1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961,1</w:t>
            </w:r>
          </w:p>
        </w:tc>
      </w:tr>
      <w:tr w:rsidR="008E72D9" w:rsidRPr="00C83602" w:rsidTr="009270C0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</w:tr>
      <w:tr w:rsidR="008E72D9" w:rsidRPr="00C83602" w:rsidTr="009270C0">
        <w:trPr>
          <w:trHeight w:val="87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</w:tr>
      <w:tr w:rsidR="008E72D9" w:rsidRPr="00C83602" w:rsidTr="009270C0">
        <w:trPr>
          <w:trHeight w:val="90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</w:pPr>
            <w:r w:rsidRPr="00C8360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35П 0101800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858,0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858,0</w:t>
            </w:r>
          </w:p>
        </w:tc>
      </w:tr>
      <w:tr w:rsidR="008E72D9" w:rsidRPr="00C83602" w:rsidTr="009270C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2 632,7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2 632,7</w:t>
            </w:r>
          </w:p>
        </w:tc>
      </w:tr>
      <w:tr w:rsidR="008E72D9" w:rsidRPr="00C83602" w:rsidTr="009270C0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2 432,7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2 432,7</w:t>
            </w:r>
          </w:p>
        </w:tc>
      </w:tr>
      <w:tr w:rsidR="008E72D9" w:rsidRPr="00C83602" w:rsidTr="009270C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35Е 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2 432,7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2 432,7</w:t>
            </w:r>
          </w:p>
        </w:tc>
      </w:tr>
      <w:tr w:rsidR="008E72D9" w:rsidRPr="00C83602" w:rsidTr="009270C0">
        <w:trPr>
          <w:trHeight w:val="101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35Е 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2 392,7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2 392,7</w:t>
            </w:r>
          </w:p>
        </w:tc>
      </w:tr>
      <w:tr w:rsidR="008E72D9" w:rsidRPr="00C83602" w:rsidTr="009270C0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35Е 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40,0</w:t>
            </w:r>
          </w:p>
        </w:tc>
      </w:tr>
      <w:tr w:rsidR="008E72D9" w:rsidRPr="00C83602" w:rsidTr="009270C0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</w:tr>
      <w:tr w:rsidR="008E72D9" w:rsidRPr="00C83602" w:rsidTr="009270C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35Е 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</w:tr>
      <w:tr w:rsidR="008E72D9" w:rsidRPr="00C83602" w:rsidTr="009270C0">
        <w:trPr>
          <w:trHeight w:val="1011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35Е 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200,0</w:t>
            </w:r>
          </w:p>
        </w:tc>
      </w:tr>
      <w:tr w:rsidR="008E72D9" w:rsidRPr="00C83602" w:rsidTr="009270C0">
        <w:trPr>
          <w:trHeight w:val="43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9" w:rsidRPr="00C83602" w:rsidRDefault="008E72D9" w:rsidP="00C83602">
            <w:pPr>
              <w:jc w:val="both"/>
            </w:pPr>
            <w:r w:rsidRPr="00C83602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>525,1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</w:pPr>
            <w:r w:rsidRPr="00C83602">
              <w:t xml:space="preserve"> 1 070,8</w:t>
            </w:r>
          </w:p>
        </w:tc>
      </w:tr>
      <w:tr w:rsidR="008E72D9" w:rsidRPr="00C83602" w:rsidTr="009270C0">
        <w:trPr>
          <w:trHeight w:val="2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rPr>
                <w:rFonts w:ascii="Arial CYR" w:hAnsi="Arial CYR" w:cs="Arial CYR"/>
                <w:sz w:val="20"/>
                <w:szCs w:val="20"/>
              </w:rPr>
            </w:pPr>
            <w:r w:rsidRPr="00C836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rPr>
                <w:rFonts w:ascii="Arial CYR" w:hAnsi="Arial CYR" w:cs="Arial CYR"/>
                <w:sz w:val="20"/>
                <w:szCs w:val="20"/>
              </w:rPr>
            </w:pPr>
            <w:r w:rsidRPr="00C836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rPr>
                <w:rFonts w:ascii="Arial CYR" w:hAnsi="Arial CYR" w:cs="Arial CYR"/>
                <w:sz w:val="20"/>
                <w:szCs w:val="20"/>
              </w:rPr>
            </w:pPr>
            <w:r w:rsidRPr="00C836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rPr>
                <w:rFonts w:ascii="Arial CYR" w:hAnsi="Arial CYR" w:cs="Arial CYR"/>
                <w:sz w:val="20"/>
                <w:szCs w:val="20"/>
              </w:rPr>
            </w:pPr>
            <w:r w:rsidRPr="00C836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27 490,9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21 003,0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21 416,2</w:t>
            </w:r>
          </w:p>
        </w:tc>
      </w:tr>
    </w:tbl>
    <w:p w:rsidR="008E72D9" w:rsidRPr="00C83602" w:rsidRDefault="008E72D9" w:rsidP="00C83602">
      <w:pPr>
        <w:ind w:left="5529"/>
      </w:pPr>
    </w:p>
    <w:p w:rsidR="008E72D9" w:rsidRPr="00C83602" w:rsidRDefault="008E72D9" w:rsidP="00C83602">
      <w:pPr>
        <w:ind w:left="5529"/>
      </w:pPr>
    </w:p>
    <w:p w:rsidR="008E72D9" w:rsidRPr="00C83602" w:rsidRDefault="008E72D9" w:rsidP="00C83602">
      <w:pPr>
        <w:ind w:left="5529"/>
      </w:pPr>
    </w:p>
    <w:p w:rsidR="008E72D9" w:rsidRPr="00C83602" w:rsidRDefault="008E72D9" w:rsidP="00C83602">
      <w:pPr>
        <w:ind w:left="5529"/>
      </w:pPr>
    </w:p>
    <w:p w:rsidR="008E72D9" w:rsidRPr="00C83602" w:rsidRDefault="008E72D9" w:rsidP="00C83602">
      <w:pPr>
        <w:ind w:left="5529"/>
      </w:pPr>
    </w:p>
    <w:p w:rsidR="008E72D9" w:rsidRPr="00C83602" w:rsidRDefault="008E72D9" w:rsidP="00C83602">
      <w:pPr>
        <w:ind w:left="5529"/>
      </w:pPr>
    </w:p>
    <w:p w:rsidR="008E72D9" w:rsidRPr="00C83602" w:rsidRDefault="008E72D9" w:rsidP="00C83602">
      <w:pPr>
        <w:ind w:left="5529"/>
      </w:pPr>
    </w:p>
    <w:p w:rsidR="008E72D9" w:rsidRPr="00C83602" w:rsidRDefault="008E72D9" w:rsidP="00C83602">
      <w:pPr>
        <w:ind w:left="5529"/>
      </w:pPr>
    </w:p>
    <w:p w:rsidR="008E72D9" w:rsidRDefault="008E72D9" w:rsidP="00FB419F"/>
    <w:p w:rsidR="008E72D9" w:rsidRPr="00C83602" w:rsidRDefault="008E72D9" w:rsidP="00FB419F"/>
    <w:p w:rsidR="008E72D9" w:rsidRPr="00C83602" w:rsidRDefault="008E72D9" w:rsidP="00C83602">
      <w:pPr>
        <w:ind w:left="7371"/>
        <w:jc w:val="right"/>
      </w:pPr>
      <w:r>
        <w:t xml:space="preserve">   </w:t>
      </w:r>
      <w:r w:rsidRPr="00C83602">
        <w:t>Приложение  3</w:t>
      </w:r>
    </w:p>
    <w:p w:rsidR="008E72D9" w:rsidRPr="00C83602" w:rsidRDefault="008E72D9" w:rsidP="00C83602">
      <w:pPr>
        <w:tabs>
          <w:tab w:val="left" w:pos="6660"/>
        </w:tabs>
        <w:snapToGrid w:val="0"/>
        <w:ind w:left="6660" w:right="-59"/>
        <w:jc w:val="right"/>
      </w:pPr>
      <w:r w:rsidRPr="00C83602">
        <w:t xml:space="preserve">          к  решению Совета депутатов муниципального округа Люблино </w:t>
      </w:r>
    </w:p>
    <w:p w:rsidR="008E72D9" w:rsidRPr="00C83602" w:rsidRDefault="008E72D9" w:rsidP="00C83602">
      <w:pPr>
        <w:snapToGrid w:val="0"/>
        <w:ind w:left="6660" w:right="-59"/>
        <w:jc w:val="right"/>
        <w:rPr>
          <w:rFonts w:ascii="Arial" w:hAnsi="Arial"/>
          <w:sz w:val="16"/>
          <w:szCs w:val="20"/>
        </w:rPr>
      </w:pPr>
      <w:r w:rsidRPr="00C83602">
        <w:t xml:space="preserve">от 25.07.2019 № 8/2  </w:t>
      </w:r>
      <w:r w:rsidRPr="00C83602">
        <w:rPr>
          <w:rFonts w:ascii="Arial" w:hAnsi="Arial"/>
          <w:sz w:val="16"/>
          <w:szCs w:val="20"/>
        </w:rPr>
        <w:t xml:space="preserve">                                                                                                                        </w:t>
      </w:r>
    </w:p>
    <w:p w:rsidR="008E72D9" w:rsidRPr="00C83602" w:rsidRDefault="008E72D9" w:rsidP="00FB419F">
      <w:pPr>
        <w:tabs>
          <w:tab w:val="left" w:pos="10773"/>
          <w:tab w:val="left" w:pos="10915"/>
        </w:tabs>
      </w:pPr>
      <w:r>
        <w:t xml:space="preserve">                                               </w:t>
      </w:r>
      <w:r w:rsidRPr="00C83602">
        <w:t xml:space="preserve">                                                               </w:t>
      </w:r>
      <w:r>
        <w:t xml:space="preserve">                                               </w:t>
      </w:r>
      <w:r w:rsidRPr="00C83602">
        <w:t>Приложение 7</w:t>
      </w:r>
    </w:p>
    <w:tbl>
      <w:tblPr>
        <w:tblW w:w="10995" w:type="dxa"/>
        <w:tblCellMar>
          <w:left w:w="0" w:type="dxa"/>
          <w:right w:w="0" w:type="dxa"/>
        </w:tblCellMar>
        <w:tblLook w:val="00A0"/>
      </w:tblPr>
      <w:tblGrid>
        <w:gridCol w:w="10995"/>
      </w:tblGrid>
      <w:tr w:rsidR="008E72D9" w:rsidRPr="00C83602" w:rsidTr="00C83602">
        <w:trPr>
          <w:trHeight w:val="315"/>
        </w:trPr>
        <w:tc>
          <w:tcPr>
            <w:tcW w:w="10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2D9" w:rsidRPr="00C83602" w:rsidRDefault="008E72D9" w:rsidP="00C83602">
            <w:pPr>
              <w:tabs>
                <w:tab w:val="left" w:pos="10773"/>
                <w:tab w:val="left" w:pos="10915"/>
              </w:tabs>
              <w:jc w:val="right"/>
            </w:pPr>
            <w:r w:rsidRPr="00C83602">
              <w:t xml:space="preserve">                                                                                                к решению Совета депутатов                                                                       муниципального округа Люблино </w:t>
            </w:r>
          </w:p>
        </w:tc>
      </w:tr>
      <w:tr w:rsidR="008E72D9" w:rsidRPr="00C83602" w:rsidTr="00C83602">
        <w:trPr>
          <w:trHeight w:val="315"/>
        </w:trPr>
        <w:tc>
          <w:tcPr>
            <w:tcW w:w="10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2D9" w:rsidRPr="00C83602" w:rsidRDefault="008E72D9" w:rsidP="00C83602">
            <w:pPr>
              <w:tabs>
                <w:tab w:val="left" w:pos="10773"/>
                <w:tab w:val="left" w:pos="10915"/>
              </w:tabs>
              <w:jc w:val="center"/>
            </w:pPr>
            <w:r w:rsidRPr="00C83602">
              <w:t xml:space="preserve">                                                                                                                                                 от  20.12.2018  № 16/1 </w:t>
            </w:r>
          </w:p>
        </w:tc>
      </w:tr>
    </w:tbl>
    <w:p w:rsidR="008E72D9" w:rsidRPr="00C83602" w:rsidRDefault="008E72D9" w:rsidP="00C83602">
      <w:pPr>
        <w:snapToGrid w:val="0"/>
        <w:ind w:right="-59"/>
        <w:jc w:val="right"/>
        <w:rPr>
          <w:rFonts w:ascii="Arial" w:hAnsi="Arial"/>
          <w:sz w:val="28"/>
          <w:szCs w:val="28"/>
        </w:rPr>
      </w:pPr>
    </w:p>
    <w:tbl>
      <w:tblPr>
        <w:tblW w:w="11100" w:type="dxa"/>
        <w:tblInd w:w="-252" w:type="dxa"/>
        <w:tblLook w:val="00A0"/>
      </w:tblPr>
      <w:tblGrid>
        <w:gridCol w:w="966"/>
        <w:gridCol w:w="336"/>
        <w:gridCol w:w="456"/>
        <w:gridCol w:w="696"/>
        <w:gridCol w:w="456"/>
        <w:gridCol w:w="696"/>
        <w:gridCol w:w="576"/>
        <w:gridCol w:w="3078"/>
        <w:gridCol w:w="1481"/>
        <w:gridCol w:w="1272"/>
        <w:gridCol w:w="917"/>
        <w:gridCol w:w="193"/>
        <w:gridCol w:w="45"/>
      </w:tblGrid>
      <w:tr w:rsidR="008E72D9" w:rsidRPr="00C83602" w:rsidTr="003D7266">
        <w:trPr>
          <w:gridAfter w:val="1"/>
          <w:wAfter w:w="42" w:type="dxa"/>
          <w:trHeight w:val="330"/>
        </w:trPr>
        <w:tc>
          <w:tcPr>
            <w:tcW w:w="11058" w:type="dxa"/>
            <w:gridSpan w:val="12"/>
            <w:vMerge w:val="restart"/>
            <w:vAlign w:val="bottom"/>
          </w:tcPr>
          <w:p w:rsidR="008E72D9" w:rsidRPr="00C83602" w:rsidRDefault="008E72D9" w:rsidP="00C83602">
            <w:pPr>
              <w:jc w:val="center"/>
              <w:rPr>
                <w:b/>
                <w:bCs/>
                <w:sz w:val="26"/>
                <w:szCs w:val="26"/>
              </w:rPr>
            </w:pPr>
            <w:r w:rsidRPr="00C83602">
              <w:rPr>
                <w:b/>
                <w:bCs/>
                <w:sz w:val="26"/>
                <w:szCs w:val="26"/>
              </w:rPr>
              <w:t>Источники финансирования дефицита бюджета муниципального округа Люблино</w:t>
            </w:r>
          </w:p>
          <w:p w:rsidR="008E72D9" w:rsidRPr="00C83602" w:rsidRDefault="008E72D9" w:rsidP="00C83602">
            <w:pPr>
              <w:jc w:val="center"/>
              <w:rPr>
                <w:b/>
                <w:bCs/>
                <w:sz w:val="26"/>
                <w:szCs w:val="26"/>
              </w:rPr>
            </w:pPr>
            <w:r w:rsidRPr="00C83602">
              <w:rPr>
                <w:b/>
                <w:bCs/>
                <w:sz w:val="26"/>
                <w:szCs w:val="26"/>
              </w:rPr>
              <w:t>на 2019 год и плановый период 2020 и 2021 годов</w:t>
            </w:r>
          </w:p>
        </w:tc>
      </w:tr>
      <w:tr w:rsidR="008E72D9" w:rsidRPr="00C83602" w:rsidTr="003D7266">
        <w:trPr>
          <w:gridAfter w:val="1"/>
          <w:wAfter w:w="42" w:type="dxa"/>
          <w:trHeight w:val="675"/>
        </w:trPr>
        <w:tc>
          <w:tcPr>
            <w:tcW w:w="11058" w:type="dxa"/>
            <w:gridSpan w:val="12"/>
            <w:vMerge/>
            <w:vAlign w:val="center"/>
          </w:tcPr>
          <w:p w:rsidR="008E72D9" w:rsidRPr="00C83602" w:rsidRDefault="008E72D9" w:rsidP="00C8360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E72D9" w:rsidRPr="00C83602" w:rsidTr="003D7266">
        <w:trPr>
          <w:trHeight w:val="315"/>
        </w:trPr>
        <w:tc>
          <w:tcPr>
            <w:tcW w:w="7195" w:type="dxa"/>
            <w:gridSpan w:val="8"/>
            <w:noWrap/>
            <w:vAlign w:val="bottom"/>
          </w:tcPr>
          <w:p w:rsidR="008E72D9" w:rsidRPr="00C83602" w:rsidRDefault="008E72D9" w:rsidP="00C83602">
            <w:pPr>
              <w:jc w:val="center"/>
            </w:pPr>
          </w:p>
        </w:tc>
        <w:tc>
          <w:tcPr>
            <w:tcW w:w="1481" w:type="dxa"/>
            <w:noWrap/>
            <w:vAlign w:val="bottom"/>
          </w:tcPr>
          <w:p w:rsidR="008E72D9" w:rsidRPr="00C83602" w:rsidRDefault="008E72D9" w:rsidP="00C83602">
            <w:pPr>
              <w:jc w:val="right"/>
              <w:rPr>
                <w:i/>
                <w:iCs/>
              </w:rPr>
            </w:pPr>
          </w:p>
        </w:tc>
        <w:tc>
          <w:tcPr>
            <w:tcW w:w="2189" w:type="dxa"/>
            <w:gridSpan w:val="2"/>
            <w:noWrap/>
            <w:vAlign w:val="bottom"/>
          </w:tcPr>
          <w:p w:rsidR="008E72D9" w:rsidRPr="00C83602" w:rsidRDefault="008E72D9" w:rsidP="00C83602"/>
        </w:tc>
        <w:tc>
          <w:tcPr>
            <w:tcW w:w="235" w:type="dxa"/>
            <w:gridSpan w:val="2"/>
            <w:noWrap/>
            <w:vAlign w:val="bottom"/>
          </w:tcPr>
          <w:p w:rsidR="008E72D9" w:rsidRPr="00C83602" w:rsidRDefault="008E72D9" w:rsidP="00C83602"/>
        </w:tc>
      </w:tr>
      <w:tr w:rsidR="008E72D9" w:rsidRPr="00C83602" w:rsidTr="003D7266">
        <w:trPr>
          <w:trHeight w:val="315"/>
        </w:trPr>
        <w:tc>
          <w:tcPr>
            <w:tcW w:w="966" w:type="dxa"/>
            <w:noWrap/>
            <w:vAlign w:val="bottom"/>
          </w:tcPr>
          <w:p w:rsidR="008E72D9" w:rsidRPr="00C83602" w:rsidRDefault="008E72D9" w:rsidP="00C83602"/>
        </w:tc>
        <w:tc>
          <w:tcPr>
            <w:tcW w:w="331" w:type="dxa"/>
            <w:noWrap/>
            <w:vAlign w:val="bottom"/>
          </w:tcPr>
          <w:p w:rsidR="008E72D9" w:rsidRPr="00C83602" w:rsidRDefault="008E72D9" w:rsidP="00C83602"/>
        </w:tc>
        <w:tc>
          <w:tcPr>
            <w:tcW w:w="448" w:type="dxa"/>
            <w:noWrap/>
            <w:vAlign w:val="bottom"/>
          </w:tcPr>
          <w:p w:rsidR="008E72D9" w:rsidRPr="00C83602" w:rsidRDefault="008E72D9" w:rsidP="00C83602"/>
        </w:tc>
        <w:tc>
          <w:tcPr>
            <w:tcW w:w="680" w:type="dxa"/>
            <w:noWrap/>
            <w:vAlign w:val="bottom"/>
          </w:tcPr>
          <w:p w:rsidR="008E72D9" w:rsidRPr="00C83602" w:rsidRDefault="008E72D9" w:rsidP="00C83602"/>
        </w:tc>
        <w:tc>
          <w:tcPr>
            <w:tcW w:w="448" w:type="dxa"/>
            <w:noWrap/>
            <w:vAlign w:val="bottom"/>
          </w:tcPr>
          <w:p w:rsidR="008E72D9" w:rsidRPr="00C83602" w:rsidRDefault="008E72D9" w:rsidP="00C83602"/>
        </w:tc>
        <w:tc>
          <w:tcPr>
            <w:tcW w:w="680" w:type="dxa"/>
            <w:noWrap/>
            <w:vAlign w:val="bottom"/>
          </w:tcPr>
          <w:p w:rsidR="008E72D9" w:rsidRPr="00C83602" w:rsidRDefault="008E72D9" w:rsidP="00C83602"/>
        </w:tc>
        <w:tc>
          <w:tcPr>
            <w:tcW w:w="564" w:type="dxa"/>
            <w:noWrap/>
            <w:vAlign w:val="bottom"/>
          </w:tcPr>
          <w:p w:rsidR="008E72D9" w:rsidRPr="00C83602" w:rsidRDefault="008E72D9" w:rsidP="00C83602"/>
        </w:tc>
        <w:tc>
          <w:tcPr>
            <w:tcW w:w="3078" w:type="dxa"/>
            <w:noWrap/>
            <w:vAlign w:val="bottom"/>
          </w:tcPr>
          <w:p w:rsidR="008E72D9" w:rsidRPr="00C83602" w:rsidRDefault="008E72D9" w:rsidP="00C83602">
            <w:r w:rsidRPr="00C83602">
              <w:t xml:space="preserve">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72D9" w:rsidRPr="00C83602" w:rsidRDefault="008E72D9" w:rsidP="00C83602">
            <w:pPr>
              <w:jc w:val="center"/>
            </w:pPr>
          </w:p>
        </w:tc>
        <w:tc>
          <w:tcPr>
            <w:tcW w:w="2189" w:type="dxa"/>
            <w:gridSpan w:val="2"/>
            <w:noWrap/>
            <w:vAlign w:val="bottom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16"/>
                <w:szCs w:val="16"/>
              </w:rPr>
              <w:t>(тыс. руб.)</w:t>
            </w:r>
          </w:p>
        </w:tc>
        <w:tc>
          <w:tcPr>
            <w:tcW w:w="235" w:type="dxa"/>
            <w:gridSpan w:val="2"/>
            <w:noWrap/>
            <w:vAlign w:val="bottom"/>
          </w:tcPr>
          <w:p w:rsidR="008E72D9" w:rsidRPr="00C83602" w:rsidRDefault="008E72D9" w:rsidP="00C83602"/>
        </w:tc>
      </w:tr>
      <w:tr w:rsidR="008E72D9" w:rsidRPr="00C83602" w:rsidTr="003D7266">
        <w:trPr>
          <w:gridAfter w:val="1"/>
          <w:wAfter w:w="42" w:type="dxa"/>
          <w:trHeight w:val="375"/>
        </w:trPr>
        <w:tc>
          <w:tcPr>
            <w:tcW w:w="41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Код бюджетной классификации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Наименование показателей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2019 год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rPr>
                <w:sz w:val="22"/>
                <w:szCs w:val="22"/>
              </w:rPr>
              <w:t>Плановый период</w:t>
            </w:r>
          </w:p>
        </w:tc>
      </w:tr>
      <w:tr w:rsidR="008E72D9" w:rsidRPr="00C83602" w:rsidTr="003D7266">
        <w:trPr>
          <w:gridAfter w:val="1"/>
          <w:wAfter w:w="42" w:type="dxa"/>
          <w:trHeight w:val="375"/>
        </w:trPr>
        <w:tc>
          <w:tcPr>
            <w:tcW w:w="41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2020 год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2021год</w:t>
            </w:r>
          </w:p>
        </w:tc>
      </w:tr>
      <w:tr w:rsidR="008E72D9" w:rsidRPr="00C83602" w:rsidTr="003D7266">
        <w:trPr>
          <w:gridAfter w:val="1"/>
          <w:wAfter w:w="42" w:type="dxa"/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900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rPr>
                <w:b/>
                <w:bCs/>
              </w:rPr>
            </w:pPr>
            <w:r w:rsidRPr="00C8360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2 343,5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0,0</w:t>
            </w:r>
          </w:p>
        </w:tc>
      </w:tr>
      <w:tr w:rsidR="008E72D9" w:rsidRPr="00C83602" w:rsidTr="003D7266">
        <w:trPr>
          <w:gridAfter w:val="1"/>
          <w:wAfter w:w="42" w:type="dxa"/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rPr>
                <w:b/>
                <w:bCs/>
              </w:rPr>
            </w:pPr>
            <w:r w:rsidRPr="00C83602">
              <w:rPr>
                <w:b/>
                <w:bCs/>
              </w:rPr>
              <w:t>из них: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</w:tr>
      <w:tr w:rsidR="008E72D9" w:rsidRPr="00C83602" w:rsidTr="003D7266">
        <w:trPr>
          <w:gridAfter w:val="1"/>
          <w:wAfter w:w="42" w:type="dxa"/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900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0201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rPr>
                <w:b/>
                <w:bCs/>
              </w:rPr>
            </w:pPr>
            <w:r w:rsidRPr="00C83602">
              <w:rPr>
                <w:b/>
                <w:bCs/>
              </w:rPr>
              <w:t>уменьшение прочих остатков  средств бюджетов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2 343,5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0,0</w:t>
            </w:r>
          </w:p>
        </w:tc>
      </w:tr>
      <w:tr w:rsidR="008E72D9" w:rsidRPr="00C83602" w:rsidTr="003D7266">
        <w:trPr>
          <w:gridAfter w:val="1"/>
          <w:wAfter w:w="42" w:type="dxa"/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r w:rsidRPr="00C83602">
              <w:t>из них: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 </w:t>
            </w:r>
          </w:p>
        </w:tc>
      </w:tr>
      <w:tr w:rsidR="008E72D9" w:rsidRPr="00C83602" w:rsidTr="003D7266">
        <w:trPr>
          <w:gridAfter w:val="1"/>
          <w:wAfter w:w="42" w:type="dxa"/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900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0201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610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D9" w:rsidRPr="00C83602" w:rsidRDefault="008E72D9" w:rsidP="00C83602">
            <w:r w:rsidRPr="00C83602">
              <w:t xml:space="preserve">уменьшение прочих остатков денежных средств бюджета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2 343,5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2D9" w:rsidRPr="00C83602" w:rsidRDefault="008E72D9" w:rsidP="00C83602">
            <w:pPr>
              <w:jc w:val="center"/>
            </w:pPr>
            <w:r w:rsidRPr="00C83602">
              <w:t>0,0</w:t>
            </w:r>
          </w:p>
        </w:tc>
      </w:tr>
    </w:tbl>
    <w:p w:rsidR="008E72D9" w:rsidRPr="00C83602" w:rsidRDefault="008E72D9" w:rsidP="00C83602">
      <w:pPr>
        <w:ind w:left="5529"/>
      </w:pPr>
    </w:p>
    <w:p w:rsidR="008E72D9" w:rsidRPr="00C83602" w:rsidRDefault="008E72D9" w:rsidP="00C83602">
      <w:pPr>
        <w:snapToGrid w:val="0"/>
        <w:ind w:right="-59"/>
        <w:jc w:val="right"/>
        <w:rPr>
          <w:rFonts w:ascii="Arial" w:hAnsi="Arial"/>
          <w:sz w:val="28"/>
          <w:szCs w:val="28"/>
          <w:lang w:val="en-US"/>
        </w:rPr>
      </w:pPr>
    </w:p>
    <w:p w:rsidR="008E72D9" w:rsidRPr="00EE589D" w:rsidRDefault="008E72D9" w:rsidP="00EE589D">
      <w:pPr>
        <w:snapToGrid w:val="0"/>
        <w:ind w:right="-59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8E72D9" w:rsidRDefault="008E72D9" w:rsidP="00B51DE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8E72D9" w:rsidSect="009270C0">
      <w:pgSz w:w="11906" w:h="16838"/>
      <w:pgMar w:top="539" w:right="38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7D5"/>
    <w:rsid w:val="00020259"/>
    <w:rsid w:val="00024A6E"/>
    <w:rsid w:val="000314BA"/>
    <w:rsid w:val="00070C13"/>
    <w:rsid w:val="00071FF6"/>
    <w:rsid w:val="00086107"/>
    <w:rsid w:val="000A151A"/>
    <w:rsid w:val="000D27D5"/>
    <w:rsid w:val="0011375B"/>
    <w:rsid w:val="00126B54"/>
    <w:rsid w:val="00132E20"/>
    <w:rsid w:val="00160B88"/>
    <w:rsid w:val="001668DF"/>
    <w:rsid w:val="00172BCE"/>
    <w:rsid w:val="0017785D"/>
    <w:rsid w:val="001950DB"/>
    <w:rsid w:val="001C65C7"/>
    <w:rsid w:val="001C678E"/>
    <w:rsid w:val="001E3DBA"/>
    <w:rsid w:val="001F081E"/>
    <w:rsid w:val="002109CB"/>
    <w:rsid w:val="00225051"/>
    <w:rsid w:val="00227F73"/>
    <w:rsid w:val="00234697"/>
    <w:rsid w:val="00252561"/>
    <w:rsid w:val="00257DBC"/>
    <w:rsid w:val="00294432"/>
    <w:rsid w:val="002D184E"/>
    <w:rsid w:val="002F28CC"/>
    <w:rsid w:val="003A5251"/>
    <w:rsid w:val="003D7266"/>
    <w:rsid w:val="003E6ACD"/>
    <w:rsid w:val="00421EFB"/>
    <w:rsid w:val="004529FF"/>
    <w:rsid w:val="00472F57"/>
    <w:rsid w:val="004B5260"/>
    <w:rsid w:val="004E1F43"/>
    <w:rsid w:val="00527FAC"/>
    <w:rsid w:val="00563C3A"/>
    <w:rsid w:val="00584021"/>
    <w:rsid w:val="005E386B"/>
    <w:rsid w:val="005F0E13"/>
    <w:rsid w:val="0064578F"/>
    <w:rsid w:val="00651344"/>
    <w:rsid w:val="00651BF8"/>
    <w:rsid w:val="0066409E"/>
    <w:rsid w:val="006B58FF"/>
    <w:rsid w:val="006E6D58"/>
    <w:rsid w:val="006F3D6E"/>
    <w:rsid w:val="00702C4F"/>
    <w:rsid w:val="007144E5"/>
    <w:rsid w:val="007A6833"/>
    <w:rsid w:val="007C1F19"/>
    <w:rsid w:val="007F156F"/>
    <w:rsid w:val="007F6F97"/>
    <w:rsid w:val="00823E11"/>
    <w:rsid w:val="00885EDC"/>
    <w:rsid w:val="008E72D9"/>
    <w:rsid w:val="00906C0C"/>
    <w:rsid w:val="009208AE"/>
    <w:rsid w:val="009270C0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14375"/>
    <w:rsid w:val="00A45C31"/>
    <w:rsid w:val="00A67914"/>
    <w:rsid w:val="00AD31FB"/>
    <w:rsid w:val="00AD4F4E"/>
    <w:rsid w:val="00AE6E9E"/>
    <w:rsid w:val="00B42842"/>
    <w:rsid w:val="00B44816"/>
    <w:rsid w:val="00B51DE7"/>
    <w:rsid w:val="00B66C26"/>
    <w:rsid w:val="00B85478"/>
    <w:rsid w:val="00BE3D0F"/>
    <w:rsid w:val="00BE5744"/>
    <w:rsid w:val="00C56FDE"/>
    <w:rsid w:val="00C712A5"/>
    <w:rsid w:val="00C73DD5"/>
    <w:rsid w:val="00C83602"/>
    <w:rsid w:val="00CA48FC"/>
    <w:rsid w:val="00CD778E"/>
    <w:rsid w:val="00CF1541"/>
    <w:rsid w:val="00D02F02"/>
    <w:rsid w:val="00D05DDB"/>
    <w:rsid w:val="00D33522"/>
    <w:rsid w:val="00D650B6"/>
    <w:rsid w:val="00D91D98"/>
    <w:rsid w:val="00E210E9"/>
    <w:rsid w:val="00E5603D"/>
    <w:rsid w:val="00E6355C"/>
    <w:rsid w:val="00E70189"/>
    <w:rsid w:val="00EA2C6B"/>
    <w:rsid w:val="00EE589D"/>
    <w:rsid w:val="00F41EE4"/>
    <w:rsid w:val="00F509F4"/>
    <w:rsid w:val="00F53404"/>
    <w:rsid w:val="00F554A3"/>
    <w:rsid w:val="00F85476"/>
    <w:rsid w:val="00F90A84"/>
    <w:rsid w:val="00FB419F"/>
    <w:rsid w:val="00FB60DC"/>
    <w:rsid w:val="00FD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02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0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02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02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3602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02"/>
    <w:pPr>
      <w:keepNext/>
      <w:jc w:val="center"/>
      <w:outlineLvl w:val="5"/>
    </w:pPr>
    <w:rPr>
      <w:rFonts w:eastAsia="Calibri"/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3602"/>
    <w:pPr>
      <w:keepNext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3602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3602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36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836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Normal"/>
    <w:link w:val="a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TableGrid">
    <w:name w:val="Table Grid"/>
    <w:basedOn w:val="TableNormal"/>
    <w:uiPriority w:val="99"/>
    <w:rsid w:val="00257D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51DE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83602"/>
    <w:pPr>
      <w:spacing w:before="100" w:beforeAutospacing="1" w:after="100" w:afterAutospacing="1"/>
    </w:pPr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C836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602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C8360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8360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360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836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3602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83602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C83602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C83602"/>
    <w:pPr>
      <w:jc w:val="both"/>
    </w:pPr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C836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83602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C83602"/>
    <w:pPr>
      <w:ind w:left="540"/>
      <w:jc w:val="center"/>
    </w:pPr>
    <w:rPr>
      <w:b/>
      <w:bCs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836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8360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NoSpacing">
    <w:name w:val="No Spacing"/>
    <w:uiPriority w:val="99"/>
    <w:qFormat/>
    <w:rsid w:val="00C83602"/>
    <w:rPr>
      <w:lang w:eastAsia="en-US"/>
    </w:rPr>
  </w:style>
  <w:style w:type="paragraph" w:customStyle="1" w:styleId="ConsNormal">
    <w:name w:val="ConsNormal"/>
    <w:uiPriority w:val="99"/>
    <w:rsid w:val="00C83602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C836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8360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uiPriority w:val="99"/>
    <w:rsid w:val="00C83602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31">
    <w:name w:val="Основной текст с отступом 31"/>
    <w:basedOn w:val="Normal"/>
    <w:uiPriority w:val="99"/>
    <w:rsid w:val="00C83602"/>
    <w:pPr>
      <w:ind w:firstLine="720"/>
      <w:jc w:val="both"/>
    </w:pPr>
    <w:rPr>
      <w:sz w:val="28"/>
      <w:szCs w:val="20"/>
    </w:rPr>
  </w:style>
  <w:style w:type="paragraph" w:customStyle="1" w:styleId="ConsTitle">
    <w:name w:val="ConsTitle"/>
    <w:uiPriority w:val="99"/>
    <w:rsid w:val="00C83602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11">
    <w:name w:val="Обычный1"/>
    <w:uiPriority w:val="99"/>
    <w:rsid w:val="00C83602"/>
    <w:pPr>
      <w:widowControl w:val="0"/>
      <w:snapToGrid w:val="0"/>
      <w:spacing w:before="120"/>
      <w:ind w:left="120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12">
    <w:name w:val="Текст выноски Знак1"/>
    <w:basedOn w:val="DefaultParagraphFont"/>
    <w:uiPriority w:val="99"/>
    <w:semiHidden/>
    <w:rsid w:val="00C83602"/>
    <w:rPr>
      <w:rFonts w:ascii="Tahoma" w:hAnsi="Tahoma" w:cs="Tahoma"/>
      <w:sz w:val="16"/>
      <w:szCs w:val="16"/>
    </w:rPr>
  </w:style>
  <w:style w:type="table" w:customStyle="1" w:styleId="13">
    <w:name w:val="Сетка таблицы1"/>
    <w:uiPriority w:val="99"/>
    <w:rsid w:val="00C836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9</Pages>
  <Words>2568</Words>
  <Characters>14640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buh1</cp:lastModifiedBy>
  <cp:revision>20</cp:revision>
  <cp:lastPrinted>2019-08-07T11:14:00Z</cp:lastPrinted>
  <dcterms:created xsi:type="dcterms:W3CDTF">2015-03-23T12:51:00Z</dcterms:created>
  <dcterms:modified xsi:type="dcterms:W3CDTF">2019-08-07T11:17:00Z</dcterms:modified>
</cp:coreProperties>
</file>