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B" w:rsidRDefault="00112A8B" w:rsidP="00C1774D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112A8B" w:rsidRDefault="00112A8B" w:rsidP="00C1774D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112A8B" w:rsidRPr="00D30F63" w:rsidRDefault="00112A8B" w:rsidP="00C1774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112A8B" w:rsidRPr="00A1539E" w:rsidRDefault="00112A8B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1539E">
        <w:rPr>
          <w:rFonts w:ascii="Calibri" w:hAnsi="Calibri"/>
          <w:b/>
          <w:sz w:val="32"/>
          <w:szCs w:val="32"/>
        </w:rPr>
        <w:t>СОВЕТ ДЕПУТАТОВ</w:t>
      </w:r>
    </w:p>
    <w:p w:rsidR="00112A8B" w:rsidRPr="00A1539E" w:rsidRDefault="00112A8B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1539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A1539E">
        <w:rPr>
          <w:rFonts w:ascii="Calibri" w:hAnsi="Calibri"/>
          <w:b/>
          <w:sz w:val="32"/>
          <w:szCs w:val="32"/>
        </w:rPr>
        <w:t>ЛЮБЛИНО</w:t>
      </w:r>
    </w:p>
    <w:p w:rsidR="00112A8B" w:rsidRPr="00A1539E" w:rsidRDefault="00112A8B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112A8B" w:rsidRPr="00A1539E" w:rsidRDefault="00112A8B" w:rsidP="00D30F63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A1539E">
        <w:rPr>
          <w:rFonts w:ascii="Calibri" w:hAnsi="Calibri"/>
          <w:bCs/>
          <w:sz w:val="36"/>
          <w:szCs w:val="36"/>
        </w:rPr>
        <w:t>РЕШЕНИЕ</w:t>
      </w:r>
    </w:p>
    <w:p w:rsidR="00112A8B" w:rsidRPr="00A1539E" w:rsidRDefault="00112A8B" w:rsidP="00D30F63">
      <w:pPr>
        <w:rPr>
          <w:sz w:val="16"/>
          <w:szCs w:val="16"/>
          <w:u w:val="single"/>
        </w:rPr>
      </w:pPr>
    </w:p>
    <w:p w:rsidR="00112A8B" w:rsidRPr="00A1539E" w:rsidRDefault="00112A8B" w:rsidP="00D30F63">
      <w:pPr>
        <w:rPr>
          <w:u w:val="single"/>
        </w:rPr>
      </w:pPr>
      <w:r w:rsidRPr="00A1539E">
        <w:rPr>
          <w:u w:val="single"/>
        </w:rPr>
        <w:t xml:space="preserve">  </w:t>
      </w:r>
    </w:p>
    <w:p w:rsidR="00112A8B" w:rsidRPr="00A1539E" w:rsidRDefault="00112A8B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A1539E">
        <w:rPr>
          <w:bCs/>
          <w:sz w:val="28"/>
          <w:szCs w:val="28"/>
          <w:u w:val="single"/>
        </w:rPr>
        <w:t xml:space="preserve">21.02.2019  </w:t>
      </w:r>
      <w:r w:rsidRPr="00A1539E">
        <w:rPr>
          <w:bCs/>
          <w:sz w:val="28"/>
          <w:szCs w:val="28"/>
        </w:rPr>
        <w:t xml:space="preserve">№ </w:t>
      </w:r>
      <w:r w:rsidRPr="00A1539E">
        <w:rPr>
          <w:bCs/>
          <w:sz w:val="28"/>
          <w:szCs w:val="28"/>
          <w:u w:val="single"/>
        </w:rPr>
        <w:t>2/5</w:t>
      </w:r>
    </w:p>
    <w:p w:rsidR="00112A8B" w:rsidRPr="00B11609" w:rsidRDefault="00112A8B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12A8B" w:rsidRDefault="00112A8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12A8B" w:rsidRPr="002E06E0" w:rsidRDefault="00112A8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12A8B" w:rsidRPr="00996D4B" w:rsidRDefault="00112A8B" w:rsidP="0076008E">
      <w:pPr>
        <w:pStyle w:val="BodyTextIndent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</w:t>
      </w:r>
      <w:r w:rsidRPr="00996D4B">
        <w:rPr>
          <w:color w:val="000000"/>
        </w:rPr>
        <w:t xml:space="preserve">поступившего в Совет депутатов </w:t>
      </w:r>
      <w:bookmarkStart w:id="0" w:name="OLE_LINK1"/>
      <w:bookmarkStart w:id="1" w:name="OLE_LINK2"/>
      <w:bookmarkStart w:id="2" w:name="OLE_LINK3"/>
      <w:r w:rsidRPr="00996D4B">
        <w:rPr>
          <w:color w:val="000000"/>
        </w:rPr>
        <w:t>муниципального округа Люблино</w:t>
      </w:r>
      <w:r>
        <w:rPr>
          <w:color w:val="000000"/>
        </w:rPr>
        <w:t xml:space="preserve"> 7 февраля 2019</w:t>
      </w:r>
      <w:r w:rsidRPr="00996D4B">
        <w:rPr>
          <w:color w:val="000000"/>
        </w:rPr>
        <w:t xml:space="preserve"> года </w:t>
      </w:r>
      <w:bookmarkEnd w:id="0"/>
      <w:bookmarkEnd w:id="1"/>
      <w:bookmarkEnd w:id="2"/>
      <w:r>
        <w:rPr>
          <w:color w:val="000000"/>
        </w:rPr>
        <w:t>(зарегистрировано 12 февраля 2019</w:t>
      </w:r>
      <w:r w:rsidRPr="00996D4B">
        <w:rPr>
          <w:color w:val="000000"/>
        </w:rPr>
        <w:t xml:space="preserve"> года) </w:t>
      </w:r>
    </w:p>
    <w:p w:rsidR="00112A8B" w:rsidRPr="00D30F63" w:rsidRDefault="00112A8B" w:rsidP="00D30F63">
      <w:pPr>
        <w:pStyle w:val="BodyTextIndent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112A8B" w:rsidRPr="002E06E0" w:rsidRDefault="00112A8B" w:rsidP="0076008E">
      <w:pPr>
        <w:pStyle w:val="BodyTextIndent"/>
        <w:ind w:firstLine="709"/>
      </w:pPr>
    </w:p>
    <w:p w:rsidR="00112A8B" w:rsidRPr="002E06E0" w:rsidRDefault="00112A8B" w:rsidP="00A1539E">
      <w:pPr>
        <w:pStyle w:val="BodyTextIndent"/>
        <w:ind w:firstLine="709"/>
      </w:pPr>
      <w:bookmarkStart w:id="3" w:name="_Toc363472315"/>
      <w:bookmarkStart w:id="4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bookmarkEnd w:id="3"/>
      <w:bookmarkEnd w:id="4"/>
      <w:r w:rsidRPr="00B11609">
        <w:rPr>
          <w:lang w:eastAsia="en-US"/>
        </w:rPr>
        <w:t>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  </w:t>
      </w:r>
    </w:p>
    <w:p w:rsidR="00112A8B" w:rsidRPr="002E06E0" w:rsidRDefault="00112A8B" w:rsidP="00A1539E">
      <w:pPr>
        <w:pStyle w:val="BodyTextIndent"/>
        <w:ind w:firstLine="708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112A8B" w:rsidRPr="000938B0" w:rsidRDefault="00112A8B" w:rsidP="00A1539E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112A8B" w:rsidRPr="000938B0" w:rsidRDefault="00112A8B" w:rsidP="00A1539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112A8B" w:rsidRDefault="00112A8B" w:rsidP="00A1539E">
      <w:pPr>
        <w:jc w:val="both"/>
        <w:rPr>
          <w:b/>
          <w:sz w:val="28"/>
          <w:szCs w:val="28"/>
        </w:rPr>
      </w:pPr>
    </w:p>
    <w:p w:rsidR="00112A8B" w:rsidRDefault="00112A8B" w:rsidP="00A1539E">
      <w:pPr>
        <w:jc w:val="both"/>
        <w:rPr>
          <w:b/>
          <w:sz w:val="28"/>
          <w:szCs w:val="28"/>
        </w:rPr>
      </w:pPr>
    </w:p>
    <w:p w:rsidR="00112A8B" w:rsidRPr="000938B0" w:rsidRDefault="00112A8B" w:rsidP="00A1539E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112A8B" w:rsidRPr="002E06E0" w:rsidRDefault="00112A8B" w:rsidP="00A1539E">
      <w:pPr>
        <w:jc w:val="both"/>
        <w:rPr>
          <w:sz w:val="28"/>
          <w:szCs w:val="28"/>
        </w:rPr>
      </w:pPr>
    </w:p>
    <w:p w:rsidR="00112A8B" w:rsidRDefault="00112A8B" w:rsidP="0013538A">
      <w:pPr>
        <w:ind w:left="5040"/>
        <w:jc w:val="both"/>
        <w:rPr>
          <w:sz w:val="28"/>
          <w:szCs w:val="28"/>
        </w:rPr>
        <w:sectPr w:rsidR="00112A8B" w:rsidSect="00A1539E">
          <w:pgSz w:w="11906" w:h="16838"/>
          <w:pgMar w:top="899" w:right="567" w:bottom="1618" w:left="1134" w:header="708" w:footer="708" w:gutter="0"/>
          <w:cols w:space="708"/>
          <w:docGrid w:linePitch="360"/>
        </w:sectPr>
      </w:pPr>
    </w:p>
    <w:p w:rsidR="00112A8B" w:rsidRDefault="00112A8B" w:rsidP="000F136E">
      <w:pPr>
        <w:jc w:val="right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Приложение</w:t>
      </w:r>
    </w:p>
    <w:p w:rsidR="00112A8B" w:rsidRDefault="00112A8B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112A8B" w:rsidRPr="00A96A44" w:rsidRDefault="00112A8B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8B" w:rsidRDefault="00112A8B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21.02.2019  №  2/5</w:t>
      </w:r>
    </w:p>
    <w:p w:rsidR="00112A8B" w:rsidRDefault="00112A8B" w:rsidP="00863A05">
      <w:pPr>
        <w:jc w:val="center"/>
        <w:rPr>
          <w:b/>
          <w:bCs/>
          <w:sz w:val="28"/>
          <w:szCs w:val="28"/>
        </w:rPr>
      </w:pPr>
    </w:p>
    <w:p w:rsidR="00112A8B" w:rsidRPr="00863A05" w:rsidRDefault="00112A8B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112A8B" w:rsidRPr="00863A05" w:rsidRDefault="00112A8B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112A8B" w:rsidRPr="00863A05" w:rsidRDefault="00112A8B" w:rsidP="00863A05">
      <w:pPr>
        <w:spacing w:line="228" w:lineRule="auto"/>
        <w:jc w:val="center"/>
        <w:rPr>
          <w:b/>
          <w:sz w:val="28"/>
          <w:szCs w:val="28"/>
        </w:rPr>
      </w:pPr>
    </w:p>
    <w:p w:rsidR="00112A8B" w:rsidRPr="00863A05" w:rsidRDefault="00112A8B" w:rsidP="00863A05">
      <w:pPr>
        <w:spacing w:line="228" w:lineRule="auto"/>
        <w:jc w:val="center"/>
        <w:rPr>
          <w:b/>
          <w:sz w:val="28"/>
          <w:szCs w:val="28"/>
        </w:rPr>
      </w:pPr>
      <w:r w:rsidRPr="00863A05">
        <w:rPr>
          <w:b/>
          <w:sz w:val="28"/>
          <w:szCs w:val="28"/>
        </w:rPr>
        <w:t xml:space="preserve">Адресный перечень  </w:t>
      </w:r>
    </w:p>
    <w:p w:rsidR="00112A8B" w:rsidRPr="00612013" w:rsidRDefault="00112A8B" w:rsidP="00863A05">
      <w:pPr>
        <w:spacing w:line="228" w:lineRule="auto"/>
        <w:jc w:val="center"/>
        <w:rPr>
          <w:b/>
          <w:iCs/>
          <w:color w:val="FF0000"/>
          <w:sz w:val="28"/>
          <w:szCs w:val="28"/>
          <w:lang w:eastAsia="en-US"/>
        </w:rPr>
      </w:pPr>
      <w:r w:rsidRPr="00863A05">
        <w:rPr>
          <w:b/>
          <w:sz w:val="28"/>
          <w:szCs w:val="28"/>
        </w:rPr>
        <w:t xml:space="preserve">многоквартирных домов, </w:t>
      </w:r>
      <w:r w:rsidRPr="00863A05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2018, 2019 и 2020 годах региональной программы капитального ремонта общего имущества </w:t>
      </w:r>
      <w:r>
        <w:rPr>
          <w:b/>
          <w:sz w:val="28"/>
          <w:szCs w:val="28"/>
          <w:lang w:eastAsia="en-US"/>
        </w:rPr>
        <w:t xml:space="preserve">(в том числе разработка проектно-сметной документации) </w:t>
      </w:r>
      <w:r w:rsidRPr="00863A05">
        <w:rPr>
          <w:b/>
          <w:sz w:val="28"/>
          <w:szCs w:val="28"/>
          <w:lang w:eastAsia="en-US"/>
        </w:rPr>
        <w:t xml:space="preserve">в многоквартирных домах на территории города Москвы, расположенных на территории </w:t>
      </w:r>
      <w:r>
        <w:rPr>
          <w:b/>
          <w:sz w:val="28"/>
          <w:szCs w:val="28"/>
        </w:rPr>
        <w:t>муниципального округа Люблино</w:t>
      </w:r>
    </w:p>
    <w:p w:rsidR="00112A8B" w:rsidRPr="00863A05" w:rsidRDefault="00112A8B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303"/>
        <w:gridCol w:w="2693"/>
        <w:gridCol w:w="4253"/>
        <w:gridCol w:w="3260"/>
      </w:tblGrid>
      <w:tr w:rsidR="00112A8B" w:rsidRPr="00863A05" w:rsidTr="00612013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2A8B" w:rsidRPr="00863A05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A8B" w:rsidRPr="00863A05" w:rsidRDefault="00112A8B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112A8B" w:rsidRPr="00863A05" w:rsidRDefault="00112A8B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A8B" w:rsidRPr="00863A05" w:rsidRDefault="00112A8B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12A8B" w:rsidRPr="00863A05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A8B" w:rsidRDefault="00112A8B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</w:t>
            </w:r>
          </w:p>
          <w:p w:rsidR="00112A8B" w:rsidRPr="00863A05" w:rsidRDefault="00112A8B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A8B" w:rsidRPr="00863A05" w:rsidRDefault="00112A8B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112A8B" w:rsidRPr="00863A05" w:rsidTr="00612013">
        <w:tc>
          <w:tcPr>
            <w:tcW w:w="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863A05" w:rsidRDefault="00112A8B" w:rsidP="00C306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vAlign w:val="bottom"/>
          </w:tcPr>
          <w:p w:rsidR="00112A8B" w:rsidRPr="00863A05" w:rsidRDefault="00112A8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Краснодонская, д. 46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612013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20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112A8B" w:rsidRDefault="00112A8B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Багаутдинов </w:t>
            </w:r>
          </w:p>
          <w:p w:rsidR="00112A8B" w:rsidRPr="00863A05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Руслан Харисович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Локтионов </w:t>
            </w:r>
          </w:p>
          <w:p w:rsidR="00112A8B" w:rsidRPr="00863A05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112A8B" w:rsidRPr="00863A05" w:rsidTr="00612013">
        <w:tc>
          <w:tcPr>
            <w:tcW w:w="626" w:type="dxa"/>
            <w:tcBorders>
              <w:left w:val="single" w:sz="8" w:space="0" w:color="auto"/>
            </w:tcBorders>
            <w:vAlign w:val="center"/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863A05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vAlign w:val="bottom"/>
          </w:tcPr>
          <w:p w:rsidR="00112A8B" w:rsidRPr="00863A05" w:rsidRDefault="00112A8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Люблинская, д. 61</w:t>
            </w:r>
          </w:p>
        </w:tc>
        <w:tc>
          <w:tcPr>
            <w:tcW w:w="2693" w:type="dxa"/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612013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112A8B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112A8B" w:rsidRPr="00863A05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112A8B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Локтионов </w:t>
            </w:r>
          </w:p>
          <w:p w:rsidR="00112A8B" w:rsidRPr="00863A05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112A8B" w:rsidRPr="00863A05" w:rsidTr="00612013">
        <w:tc>
          <w:tcPr>
            <w:tcW w:w="626" w:type="dxa"/>
            <w:tcBorders>
              <w:left w:val="single" w:sz="8" w:space="0" w:color="auto"/>
            </w:tcBorders>
            <w:vAlign w:val="center"/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863A05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vAlign w:val="bottom"/>
          </w:tcPr>
          <w:p w:rsidR="00112A8B" w:rsidRPr="00863A05" w:rsidRDefault="00112A8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Люблинская, д. 59</w:t>
            </w:r>
          </w:p>
        </w:tc>
        <w:tc>
          <w:tcPr>
            <w:tcW w:w="2693" w:type="dxa"/>
          </w:tcPr>
          <w:p w:rsidR="00112A8B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2A8B" w:rsidRPr="00612013" w:rsidRDefault="00112A8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20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112A8B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Локтионов </w:t>
            </w:r>
          </w:p>
          <w:p w:rsidR="00112A8B" w:rsidRPr="00863A05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112A8B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112A8B" w:rsidRPr="00863A05" w:rsidRDefault="00112A8B" w:rsidP="000E55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Иванович</w:t>
            </w:r>
          </w:p>
        </w:tc>
      </w:tr>
    </w:tbl>
    <w:p w:rsidR="00112A8B" w:rsidRDefault="00112A8B" w:rsidP="00D02E80">
      <w:pPr>
        <w:jc w:val="center"/>
        <w:rPr>
          <w:b/>
          <w:bCs/>
          <w:sz w:val="28"/>
          <w:szCs w:val="28"/>
        </w:rPr>
      </w:pPr>
    </w:p>
    <w:sectPr w:rsidR="00112A8B" w:rsidSect="00C1774D">
      <w:pgSz w:w="16838" w:h="11906" w:orient="landscape"/>
      <w:pgMar w:top="71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8B" w:rsidRDefault="00112A8B" w:rsidP="00862669">
      <w:r>
        <w:separator/>
      </w:r>
    </w:p>
  </w:endnote>
  <w:endnote w:type="continuationSeparator" w:id="0">
    <w:p w:rsidR="00112A8B" w:rsidRDefault="00112A8B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8B" w:rsidRDefault="00112A8B" w:rsidP="00862669">
      <w:r>
        <w:separator/>
      </w:r>
    </w:p>
  </w:footnote>
  <w:footnote w:type="continuationSeparator" w:id="0">
    <w:p w:rsidR="00112A8B" w:rsidRDefault="00112A8B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03173"/>
    <w:rsid w:val="0009281B"/>
    <w:rsid w:val="000938B0"/>
    <w:rsid w:val="000A058D"/>
    <w:rsid w:val="000A30AA"/>
    <w:rsid w:val="000E5540"/>
    <w:rsid w:val="000F136E"/>
    <w:rsid w:val="000F553B"/>
    <w:rsid w:val="001104B4"/>
    <w:rsid w:val="00112A8B"/>
    <w:rsid w:val="0013538A"/>
    <w:rsid w:val="00154DE4"/>
    <w:rsid w:val="00155A00"/>
    <w:rsid w:val="00167BD1"/>
    <w:rsid w:val="00174687"/>
    <w:rsid w:val="001A6085"/>
    <w:rsid w:val="001B2E8E"/>
    <w:rsid w:val="001B7C5F"/>
    <w:rsid w:val="002145FD"/>
    <w:rsid w:val="0024635F"/>
    <w:rsid w:val="00252830"/>
    <w:rsid w:val="00286E67"/>
    <w:rsid w:val="002E06E0"/>
    <w:rsid w:val="002E0E85"/>
    <w:rsid w:val="002E3206"/>
    <w:rsid w:val="002F3424"/>
    <w:rsid w:val="00380F50"/>
    <w:rsid w:val="003D53AA"/>
    <w:rsid w:val="00446BC4"/>
    <w:rsid w:val="00486C2C"/>
    <w:rsid w:val="004F55B1"/>
    <w:rsid w:val="004F688F"/>
    <w:rsid w:val="00500FE2"/>
    <w:rsid w:val="0050636A"/>
    <w:rsid w:val="00547BC3"/>
    <w:rsid w:val="005602C8"/>
    <w:rsid w:val="005E5643"/>
    <w:rsid w:val="005F3822"/>
    <w:rsid w:val="006063D7"/>
    <w:rsid w:val="00612013"/>
    <w:rsid w:val="006D478C"/>
    <w:rsid w:val="006D7586"/>
    <w:rsid w:val="007317AA"/>
    <w:rsid w:val="00746FA7"/>
    <w:rsid w:val="0076008E"/>
    <w:rsid w:val="00761C96"/>
    <w:rsid w:val="007679F5"/>
    <w:rsid w:val="007738FD"/>
    <w:rsid w:val="007A60A8"/>
    <w:rsid w:val="00822B83"/>
    <w:rsid w:val="00833B2F"/>
    <w:rsid w:val="00862669"/>
    <w:rsid w:val="00863A05"/>
    <w:rsid w:val="008B58C4"/>
    <w:rsid w:val="008E2FA7"/>
    <w:rsid w:val="008E4B10"/>
    <w:rsid w:val="00911816"/>
    <w:rsid w:val="0098463A"/>
    <w:rsid w:val="00996D4B"/>
    <w:rsid w:val="009B4832"/>
    <w:rsid w:val="009F5D82"/>
    <w:rsid w:val="00A1539E"/>
    <w:rsid w:val="00A15705"/>
    <w:rsid w:val="00A17B8C"/>
    <w:rsid w:val="00A62949"/>
    <w:rsid w:val="00A641D6"/>
    <w:rsid w:val="00A9053F"/>
    <w:rsid w:val="00A96A44"/>
    <w:rsid w:val="00B11609"/>
    <w:rsid w:val="00B7770E"/>
    <w:rsid w:val="00C12601"/>
    <w:rsid w:val="00C1774D"/>
    <w:rsid w:val="00C306FE"/>
    <w:rsid w:val="00C76BFD"/>
    <w:rsid w:val="00C92266"/>
    <w:rsid w:val="00D02E80"/>
    <w:rsid w:val="00D30F63"/>
    <w:rsid w:val="00D37D5A"/>
    <w:rsid w:val="00D42502"/>
    <w:rsid w:val="00D82C36"/>
    <w:rsid w:val="00DD7E0A"/>
    <w:rsid w:val="00DE4BF3"/>
    <w:rsid w:val="00E36741"/>
    <w:rsid w:val="00E84FD7"/>
    <w:rsid w:val="00ED143D"/>
    <w:rsid w:val="00ED67EF"/>
    <w:rsid w:val="00F6521D"/>
    <w:rsid w:val="00F93FDB"/>
    <w:rsid w:val="00FB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Nadezda</dc:creator>
  <cp:keywords/>
  <dc:description/>
  <cp:lastModifiedBy>m01</cp:lastModifiedBy>
  <cp:revision>2</cp:revision>
  <cp:lastPrinted>2019-02-14T12:46:00Z</cp:lastPrinted>
  <dcterms:created xsi:type="dcterms:W3CDTF">2019-02-25T07:40:00Z</dcterms:created>
  <dcterms:modified xsi:type="dcterms:W3CDTF">2019-02-25T07:40:00Z</dcterms:modified>
</cp:coreProperties>
</file>