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6E" w:rsidRPr="009F2EC3" w:rsidRDefault="00831E6E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831E6E" w:rsidRPr="009F2EC3" w:rsidRDefault="00831E6E" w:rsidP="009F2EC3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831E6E" w:rsidRPr="009F2EC3" w:rsidRDefault="00831E6E" w:rsidP="009F2EC3">
      <w:pPr>
        <w:widowControl w:val="0"/>
        <w:jc w:val="center"/>
        <w:rPr>
          <w:rFonts w:ascii="Calibri" w:hAnsi="Calibri"/>
          <w:b/>
          <w:snapToGrid w:val="0"/>
          <w:color w:val="993300"/>
          <w:sz w:val="32"/>
          <w:szCs w:val="32"/>
        </w:rPr>
      </w:pPr>
      <w:r w:rsidRPr="009F2EC3">
        <w:rPr>
          <w:rFonts w:ascii="Calibri" w:hAnsi="Calibri"/>
          <w:b/>
          <w:snapToGrid w:val="0"/>
          <w:color w:val="993300"/>
          <w:sz w:val="32"/>
          <w:szCs w:val="32"/>
        </w:rPr>
        <w:t>СОВЕТ ДЕПУТАТОВ</w:t>
      </w:r>
    </w:p>
    <w:p w:rsidR="00831E6E" w:rsidRPr="009F2EC3" w:rsidRDefault="00831E6E" w:rsidP="009F2EC3">
      <w:pPr>
        <w:widowControl w:val="0"/>
        <w:jc w:val="center"/>
        <w:rPr>
          <w:rFonts w:ascii="Calibri" w:hAnsi="Calibri"/>
          <w:b/>
          <w:snapToGrid w:val="0"/>
          <w:color w:val="993300"/>
          <w:sz w:val="32"/>
          <w:szCs w:val="32"/>
        </w:rPr>
      </w:pPr>
      <w:r w:rsidRPr="009F2EC3">
        <w:rPr>
          <w:rFonts w:ascii="Calibri" w:hAnsi="Calibri"/>
          <w:b/>
          <w:bCs/>
          <w:snapToGrid w:val="0"/>
          <w:color w:val="993300"/>
          <w:sz w:val="32"/>
          <w:szCs w:val="32"/>
        </w:rPr>
        <w:t xml:space="preserve">МУНИЦИПАЛЬНОГО ОКРУГА </w:t>
      </w:r>
      <w:r w:rsidRPr="009F2EC3">
        <w:rPr>
          <w:rFonts w:ascii="Calibri" w:hAnsi="Calibri"/>
          <w:b/>
          <w:snapToGrid w:val="0"/>
          <w:color w:val="993300"/>
          <w:sz w:val="32"/>
          <w:szCs w:val="32"/>
        </w:rPr>
        <w:t>ЛЮБЛИНО</w:t>
      </w:r>
    </w:p>
    <w:p w:rsidR="00831E6E" w:rsidRPr="009F2EC3" w:rsidRDefault="00831E6E" w:rsidP="009F2EC3">
      <w:pPr>
        <w:widowControl w:val="0"/>
        <w:jc w:val="center"/>
        <w:rPr>
          <w:bCs/>
          <w:snapToGrid w:val="0"/>
          <w:color w:val="993300"/>
          <w:sz w:val="32"/>
          <w:szCs w:val="32"/>
        </w:rPr>
      </w:pPr>
    </w:p>
    <w:p w:rsidR="00831E6E" w:rsidRPr="009F2EC3" w:rsidRDefault="00831E6E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  <w:r w:rsidRPr="009F2EC3">
        <w:rPr>
          <w:rFonts w:ascii="Calibri" w:hAnsi="Calibri"/>
          <w:bCs/>
          <w:snapToGrid w:val="0"/>
          <w:color w:val="993300"/>
          <w:sz w:val="36"/>
          <w:szCs w:val="36"/>
        </w:rPr>
        <w:t>РЕШЕНИЕ</w:t>
      </w:r>
    </w:p>
    <w:p w:rsidR="00831E6E" w:rsidRPr="009F2EC3" w:rsidRDefault="00831E6E" w:rsidP="009F2EC3">
      <w:pPr>
        <w:rPr>
          <w:color w:val="993300"/>
        </w:rPr>
      </w:pPr>
    </w:p>
    <w:p w:rsidR="00831E6E" w:rsidRPr="009F2EC3" w:rsidRDefault="00831E6E" w:rsidP="009F2EC3">
      <w:pPr>
        <w:rPr>
          <w:color w:val="993300"/>
        </w:rPr>
      </w:pPr>
    </w:p>
    <w:p w:rsidR="00831E6E" w:rsidRPr="00BE6D9A" w:rsidRDefault="00831E6E" w:rsidP="009F2EC3">
      <w:pPr>
        <w:rPr>
          <w:color w:val="993300"/>
          <w:sz w:val="28"/>
          <w:szCs w:val="28"/>
          <w:u w:val="single"/>
        </w:rPr>
      </w:pPr>
      <w:r>
        <w:rPr>
          <w:color w:val="993300"/>
          <w:sz w:val="28"/>
          <w:szCs w:val="28"/>
          <w:u w:val="single"/>
        </w:rPr>
        <w:t>22.03.2018</w:t>
      </w:r>
      <w:r w:rsidRPr="009F2EC3">
        <w:rPr>
          <w:color w:val="993300"/>
          <w:sz w:val="28"/>
          <w:szCs w:val="28"/>
          <w:u w:val="single"/>
        </w:rPr>
        <w:t xml:space="preserve"> г. </w:t>
      </w:r>
      <w:r w:rsidRPr="009F2EC3">
        <w:rPr>
          <w:color w:val="993300"/>
          <w:sz w:val="28"/>
          <w:szCs w:val="28"/>
        </w:rPr>
        <w:t xml:space="preserve">  №  </w:t>
      </w:r>
      <w:r>
        <w:rPr>
          <w:color w:val="993300"/>
          <w:sz w:val="28"/>
          <w:szCs w:val="28"/>
          <w:u w:val="single"/>
        </w:rPr>
        <w:t>8/5</w:t>
      </w:r>
    </w:p>
    <w:p w:rsidR="00831E6E" w:rsidRPr="004660D5" w:rsidRDefault="00831E6E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О  согласовании    внесенного   главой</w:t>
      </w:r>
    </w:p>
    <w:p w:rsidR="00831E6E" w:rsidRPr="004660D5" w:rsidRDefault="00831E6E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управы   района   Люблино    сводного</w:t>
      </w:r>
    </w:p>
    <w:p w:rsidR="00831E6E" w:rsidRPr="004660D5" w:rsidRDefault="00831E6E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календарного   плана   по    досуговой,</w:t>
      </w:r>
    </w:p>
    <w:p w:rsidR="00831E6E" w:rsidRPr="004660D5" w:rsidRDefault="00831E6E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социально          -         воспитательной,</w:t>
      </w:r>
    </w:p>
    <w:p w:rsidR="00831E6E" w:rsidRPr="004660D5" w:rsidRDefault="00831E6E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физкультурно   -   оздоровительной   и</w:t>
      </w:r>
    </w:p>
    <w:p w:rsidR="00831E6E" w:rsidRPr="004660D5" w:rsidRDefault="00831E6E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спортивной   работе  с  населением  по</w:t>
      </w:r>
    </w:p>
    <w:p w:rsidR="00831E6E" w:rsidRPr="004660D5" w:rsidRDefault="00831E6E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месту жительства района Люблино на</w:t>
      </w:r>
    </w:p>
    <w:p w:rsidR="00831E6E" w:rsidRPr="004660D5" w:rsidRDefault="00831E6E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2-й квартал  2018  года</w:t>
      </w:r>
    </w:p>
    <w:p w:rsidR="00831E6E" w:rsidRPr="004660D5" w:rsidRDefault="00831E6E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1E6E" w:rsidRPr="004660D5" w:rsidRDefault="00831E6E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31E6E" w:rsidRPr="004660D5" w:rsidRDefault="00831E6E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4660D5">
        <w:rPr>
          <w:sz w:val="28"/>
          <w:szCs w:val="28"/>
        </w:rPr>
        <w:t>от                20.03.2018 г. № Исх - 91/8</w:t>
      </w:r>
    </w:p>
    <w:p w:rsidR="00831E6E" w:rsidRPr="004660D5" w:rsidRDefault="00831E6E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831E6E" w:rsidRPr="004660D5" w:rsidRDefault="00831E6E" w:rsidP="004660D5">
      <w:pPr>
        <w:ind w:firstLine="720"/>
        <w:jc w:val="both"/>
        <w:rPr>
          <w:sz w:val="28"/>
          <w:szCs w:val="28"/>
        </w:rPr>
      </w:pPr>
    </w:p>
    <w:p w:rsidR="00831E6E" w:rsidRPr="004660D5" w:rsidRDefault="00831E6E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района Люблино на 2-й квартал 2018 года (приложение).</w:t>
      </w:r>
    </w:p>
    <w:p w:rsidR="00831E6E" w:rsidRPr="004660D5" w:rsidRDefault="00831E6E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831E6E" w:rsidRPr="004660D5" w:rsidRDefault="00831E6E" w:rsidP="004660D5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831E6E" w:rsidRPr="004660D5" w:rsidRDefault="00831E6E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831E6E" w:rsidRPr="004660D5" w:rsidRDefault="00831E6E" w:rsidP="004660D5">
      <w:pPr>
        <w:ind w:firstLine="720"/>
        <w:jc w:val="both"/>
        <w:rPr>
          <w:b/>
          <w:sz w:val="28"/>
          <w:szCs w:val="28"/>
        </w:rPr>
      </w:pPr>
    </w:p>
    <w:p w:rsidR="00831E6E" w:rsidRDefault="00831E6E" w:rsidP="004660D5">
      <w:pPr>
        <w:jc w:val="both"/>
        <w:rPr>
          <w:sz w:val="28"/>
          <w:szCs w:val="28"/>
        </w:rPr>
      </w:pPr>
    </w:p>
    <w:p w:rsidR="00831E6E" w:rsidRPr="004660D5" w:rsidRDefault="00831E6E" w:rsidP="004660D5">
      <w:pPr>
        <w:jc w:val="both"/>
        <w:rPr>
          <w:sz w:val="28"/>
          <w:szCs w:val="28"/>
        </w:rPr>
      </w:pPr>
    </w:p>
    <w:p w:rsidR="00831E6E" w:rsidRPr="004660D5" w:rsidRDefault="00831E6E" w:rsidP="004660D5">
      <w:pPr>
        <w:rPr>
          <w:b/>
          <w:sz w:val="28"/>
          <w:szCs w:val="28"/>
        </w:rPr>
        <w:sectPr w:rsidR="00831E6E" w:rsidRPr="004660D5" w:rsidSect="004660D5">
          <w:pgSz w:w="11906" w:h="16838"/>
          <w:pgMar w:top="1258" w:right="746" w:bottom="851" w:left="1260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>
        <w:rPr>
          <w:b/>
          <w:sz w:val="28"/>
          <w:szCs w:val="28"/>
        </w:rPr>
        <w:t xml:space="preserve">блино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Ю.А. Андрианов</w:t>
      </w:r>
      <w:bookmarkStart w:id="0" w:name="_GoBack"/>
      <w:bookmarkEnd w:id="0"/>
    </w:p>
    <w:p w:rsidR="00831E6E" w:rsidRPr="00737269" w:rsidRDefault="00831E6E" w:rsidP="004F0C84">
      <w:pPr>
        <w:ind w:left="1345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37269">
        <w:rPr>
          <w:sz w:val="28"/>
          <w:szCs w:val="28"/>
        </w:rPr>
        <w:t>Приложение</w:t>
      </w:r>
    </w:p>
    <w:p w:rsidR="00831E6E" w:rsidRPr="00737269" w:rsidRDefault="00831E6E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831E6E" w:rsidRPr="00737269" w:rsidRDefault="00831E6E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831E6E" w:rsidRPr="00737269" w:rsidRDefault="00831E6E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Pr="00737269">
        <w:rPr>
          <w:sz w:val="28"/>
          <w:szCs w:val="28"/>
        </w:rPr>
        <w:t>.</w:t>
      </w:r>
      <w:r>
        <w:rPr>
          <w:sz w:val="28"/>
          <w:szCs w:val="28"/>
        </w:rPr>
        <w:t>03.2018 г. № 8/5</w:t>
      </w:r>
    </w:p>
    <w:p w:rsidR="00831E6E" w:rsidRDefault="00831E6E" w:rsidP="00497181">
      <w:pPr>
        <w:jc w:val="center"/>
        <w:rPr>
          <w:b/>
          <w:sz w:val="28"/>
          <w:szCs w:val="28"/>
        </w:rPr>
      </w:pPr>
    </w:p>
    <w:p w:rsidR="00831E6E" w:rsidRDefault="00831E6E" w:rsidP="00497181">
      <w:pPr>
        <w:jc w:val="center"/>
        <w:rPr>
          <w:b/>
          <w:sz w:val="28"/>
          <w:szCs w:val="28"/>
        </w:rPr>
      </w:pPr>
    </w:p>
    <w:p w:rsidR="00831E6E" w:rsidRPr="00497181" w:rsidRDefault="00831E6E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831E6E" w:rsidRPr="00497181" w:rsidRDefault="00831E6E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831E6E" w:rsidRDefault="00831E6E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района Люблино на 2-й квартал 2018</w:t>
      </w:r>
      <w:r w:rsidRPr="00497181">
        <w:rPr>
          <w:b/>
          <w:sz w:val="28"/>
          <w:szCs w:val="28"/>
        </w:rPr>
        <w:t xml:space="preserve"> года</w:t>
      </w:r>
    </w:p>
    <w:p w:rsidR="00831E6E" w:rsidRPr="004F0C84" w:rsidRDefault="00831E6E" w:rsidP="004F0C84"/>
    <w:p w:rsidR="00831E6E" w:rsidRPr="004F0C84" w:rsidRDefault="00831E6E" w:rsidP="004F0C84">
      <w:pPr>
        <w:jc w:val="center"/>
        <w:rPr>
          <w:sz w:val="28"/>
          <w:szCs w:val="28"/>
        </w:rPr>
      </w:pPr>
    </w:p>
    <w:tbl>
      <w:tblPr>
        <w:tblW w:w="15700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259"/>
        <w:gridCol w:w="2549"/>
        <w:gridCol w:w="2731"/>
        <w:gridCol w:w="2172"/>
        <w:gridCol w:w="1983"/>
        <w:gridCol w:w="2398"/>
      </w:tblGrid>
      <w:tr w:rsidR="00831E6E" w:rsidRPr="004F0C84" w:rsidTr="004F0C84">
        <w:trPr>
          <w:trHeight w:val="1001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ind w:left="-15"/>
              <w:jc w:val="center"/>
              <w:rPr>
                <w:sz w:val="28"/>
                <w:szCs w:val="28"/>
              </w:rPr>
            </w:pPr>
            <w:r w:rsidRPr="004F0C84">
              <w:rPr>
                <w:sz w:val="28"/>
                <w:szCs w:val="28"/>
              </w:rPr>
              <w:t>№</w:t>
            </w: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b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b/>
              </w:rPr>
              <w:t>Дата проведения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b/>
              </w:rPr>
              <w:t>Место проведения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b/>
              </w:rPr>
              <w:t>Ответственная организация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b/>
              </w:rPr>
              <w:t>Число участников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b/>
              </w:rPr>
            </w:pPr>
            <w:r w:rsidRPr="004F0C84">
              <w:rPr>
                <w:b/>
              </w:rPr>
              <w:t>Финансирование</w:t>
            </w:r>
          </w:p>
        </w:tc>
      </w:tr>
      <w:tr w:rsidR="00831E6E" w:rsidRPr="004F0C84" w:rsidTr="004F0C84">
        <w:trPr>
          <w:jc w:val="center"/>
        </w:trPr>
        <w:tc>
          <w:tcPr>
            <w:tcW w:w="15700" w:type="dxa"/>
            <w:gridSpan w:val="7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b/>
              </w:rPr>
              <w:t>Апрель 2018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района по комбинированной эстафете в рамках Спартакиады пенсионеров Москвы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Апрель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района по футболу «Кожанный мяч» в рамках Спартакиады  «Московский двор – спортивный двор» Младшие юноши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Апрель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 вл.2 (Сквер у метро Люблино)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района по футболу «Кожанный мяч» в рамках Спартакиады  «Московский двор – спортивный двор» Средние юноши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Апрель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 вл.2 (Сквер у метро Люблино)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района по футболу «Кожанный мяч» в рамках Спартакиады  «Московский двор – спортивный двор» Старшие юноши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Апрель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 вл.2 (Сквер у метро Люблино)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района по мини-футболу в рамках Спартакиады  «Спорт для всех»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Апрель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Люблинская, д.88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Спортивный праздник, посвященный Дню космонавтики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Апрель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по л/а кроссу в рамках Спартакиады  «Спорт для всех»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Апрель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Открытый турнир ГБУ ЦКДиС «Истоки»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по Армейскому рукопашному бою.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Апрель 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Самарканский бульвар, д.82 к.4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ГБУ ЦКДиС «Истоки»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trHeight w:val="903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tabs>
                <w:tab w:val="left" w:pos="2940"/>
              </w:tabs>
              <w:jc w:val="center"/>
            </w:pPr>
            <w:r w:rsidRPr="004F0C84">
              <w:t>Открытое первенство г.Москвы по Универсальному бою.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Апрель 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Москва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Федерация Универсального боя г.Москвы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Подвижные игры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каждое воскресенье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М. Кожедуба, д.14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ДЮСК «Святогор»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trHeight w:val="70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Выставка, посвященная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Дню Космонавтики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Выставка колокольчиков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Выставка ко Дню Победы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Выставка работ на тему сказок А.С. Пушкина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Выставка к 200-летию И.С. Тургенева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02.04.2018-20.04.2018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02.04.2018-30.04.2018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30.04.2018-15.05.2018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с 14.05.2018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с 14.05.2018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Судакова, д.11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Студия «Керамика»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Заседание клуба друзей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В. Цоя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«Цой в наших сердцах!»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«Поклонимся Великим тем годам»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21.04.2018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05.05.2018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Новороссийская, д.8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Студия «Гитара»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Викторина «Забавный счет»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Посвящение в Знатоков английского языка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25.04.2018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30.05.2018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Судакова, д.11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Студия английского языка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«Встречаем День птиц»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Выставка, посвященная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Дню Космонавтики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Поздравительные открытки к 1-му и 9-му Мая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02.04.2018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12.04.2018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01.05.2018-08.05.2018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Судакова, д.11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Студия «Мозаика»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«Уже не малыши» (подготовительная группа)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Открытое занятие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(1-я группа)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«Весеннее настроение»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(2-я группа)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Праздник, посвященный Дню защиты детей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17.04.2018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18.04.2018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25.04.2018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28.05.2018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Судакова, д.4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Хореография "Начало"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12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12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Открытое занятие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(средняя группа)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Открытое занятие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(старшая группа)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Выступления, посвященные Дню Победы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Концерт, посвященный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Дню защиты детей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Концерт, посвященный Дню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России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Свеча памяти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06.04.2018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11.04.2018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07.05.2018-08.05.2018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01.06.2018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12.06.2018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21.06.2018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Судакова, д.4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Хореографический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ансамбль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«Мелисента»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spacing w:before="100" w:beforeAutospacing="1" w:after="100" w:afterAutospacing="1"/>
              <w:jc w:val="center"/>
            </w:pPr>
            <w:r w:rsidRPr="004F0C84">
              <w:t>Беседа о Пасхе. «О Воскрешении Христа»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Выставка художественных работ, посвященных православию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Выставка пасхальных яиц и досок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02.04.2018-30.04.2018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02.04.2018-30.04.2018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02.04.2018-30.04.2018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Судакова, д.11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Студия «Винтаж»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40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spacing w:before="100" w:beforeAutospacing="1" w:after="100" w:afterAutospacing="1"/>
              <w:jc w:val="center"/>
            </w:pPr>
            <w:r w:rsidRPr="004F0C84">
              <w:t>Выставка открыток «Ностальгия по 1-му Мая»</w:t>
            </w:r>
          </w:p>
          <w:p w:rsidR="00831E6E" w:rsidRPr="004F0C84" w:rsidRDefault="00831E6E" w:rsidP="004F0C84">
            <w:pPr>
              <w:spacing w:before="100" w:beforeAutospacing="1" w:after="100" w:afterAutospacing="1"/>
              <w:jc w:val="center"/>
            </w:pPr>
            <w:r w:rsidRPr="004F0C84">
              <w:t>Мастер- класс «Голубь Мира»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30.04.2018-15.05.2018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09.05.2018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Судакова, д.11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Студия «Винтаж»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spacing w:before="100" w:beforeAutospacing="1" w:after="100" w:afterAutospacing="1"/>
              <w:jc w:val="center"/>
            </w:pPr>
            <w:r w:rsidRPr="004F0C84">
              <w:t>Выставка открыток «Ностальгия по 1-му Мая»</w:t>
            </w:r>
          </w:p>
          <w:p w:rsidR="00831E6E" w:rsidRPr="004F0C84" w:rsidRDefault="00831E6E" w:rsidP="004F0C84">
            <w:pPr>
              <w:spacing w:before="100" w:beforeAutospacing="1" w:after="100" w:afterAutospacing="1"/>
              <w:jc w:val="center"/>
            </w:pPr>
            <w:r w:rsidRPr="004F0C84">
              <w:t>Мастер- класс «Голубь Мира»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30.04.-15.05.2018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09.05.2018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Судакова, д.11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Студия «Винтаж»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Спортивный  праздник, посвящённый  всемирному «Дню  здоровья – 7 апреля"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тема: «Космическое  здоровье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03.04.2018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д.25,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СВНП МДЦД «Информационное образование»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 чел.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Выездная экскурсия с общественными советниками главы управы «Познаем историю»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120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trHeight w:val="1049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Пасха - раздача  куличей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Первые  в  космосе-викторина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05.04.2018-20.04.2018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М. Кожедуба, д.4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РОО Солнечный круг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45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Участие во Всероссийском турнире по каратэ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07.04.2018-08.04.2018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Ивановская область,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г. Иваново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АНО «МСОЦ «Альянс»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</w:pPr>
            <w:r w:rsidRPr="004F0C84">
              <w:t>30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Празднование Светлой Пасхи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08.04.2018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Район Люблино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Управа района Люблино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Участие в Чемпионате России по конному спорту для лиц с поражением опорно-двигательного аппарата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09.04.2018 -16.04.2018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МО, Ленинский район, НКП"Русь",                   д. Богданиха, КСК"Виват, Россия!"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РДМОО "ФЛЁНА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Собственные средства</w:t>
            </w:r>
          </w:p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Москомспорт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Конкурс рисунка, посвященный Дню космонавтики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10.04.2018-15.04.2018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д.25,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Спортивно-досуговый центр «Люблино», СВНП МДЦД «Информационное образование»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 чел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bCs/>
              </w:rPr>
            </w:pPr>
            <w:r w:rsidRPr="004F0C84">
              <w:rPr>
                <w:bCs/>
              </w:rPr>
              <w:t>Открытый урок в группе  черлидинга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11.04.2018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ул. Белореченская,</w:t>
            </w:r>
          </w:p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д.25, с.1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СВНП МДЦД «Информационное образование»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 чел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«Космические модели», моделирование ко Дню космонавтики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11.04.2018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Маршала Кожедуба, д.16,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СВНП МДЦД «Информационное образование»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 чел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собственное</w:t>
            </w:r>
          </w:p>
        </w:tc>
      </w:tr>
      <w:tr w:rsidR="00831E6E" w:rsidRPr="004F0C84" w:rsidTr="004F0C84">
        <w:trPr>
          <w:trHeight w:val="110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По графику, установленному администрацией управы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Участие в городских и районных конкурсах социально значимых программах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д.25,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СВНП МДЦД «Информационное образование»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«Мы были первыми» - поход с детьми и родителями в музей космонавтики России (День космонавтики 12.04).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12.04.2018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Проспект Мира, д.111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«Мы были первыми» -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поход с детьми и родителями в музей космонавтики России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(День космонавтики 12.04).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12.04.2018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Проспект Мира, д111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Отчетный концерт ансамбля танца «Гранд Жэтэ».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Культурный центр «Москвич»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Отчетный концерт ансамбля танца «Гранд Жэтэ».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Культурный центр «Москвич»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Организованное посещение культурно - досугового учреждения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15.04.2018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</w:pPr>
            <w:r w:rsidRPr="004F0C84">
              <w:t>Музей Космонавтики, Проспект Мира, д.115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РОО «Яблочко»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</w:pPr>
            <w:r w:rsidRPr="004F0C84">
              <w:t>30</w:t>
            </w:r>
          </w:p>
        </w:tc>
        <w:tc>
          <w:tcPr>
            <w:tcW w:w="2400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Привлеченные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Открытый урок студии изобразительного искусства, посвящённый Дню Космонавтики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13.04.2018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</w:pPr>
            <w:r w:rsidRPr="004F0C84">
              <w:t>ул. М. Кожедуба, д.14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АНО «МСОЦ «Альянс»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</w:pPr>
            <w:r w:rsidRPr="004F0C84">
              <w:t>30</w:t>
            </w:r>
          </w:p>
        </w:tc>
        <w:tc>
          <w:tcPr>
            <w:tcW w:w="2400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Участие родителей и детей в субботнике. Помощь в озеленении района.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18.04.2018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М. Кожедуба, д.4*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Участие родителей и детей в субботнике. Помощь в озеленении района.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18.04.2018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М. Кожедуба, д.4*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Турнир по настольным играм среди школьников района Люблино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19.04.2018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 д.8, (Спортивный зал ГБОУ школа № 2010)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РОО СРСИ «Дебют»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</w:pPr>
            <w:r w:rsidRPr="004F0C84">
              <w:t>50-80</w:t>
            </w:r>
          </w:p>
        </w:tc>
        <w:tc>
          <w:tcPr>
            <w:tcW w:w="2400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РОО СРСИ «Дебют»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Участие в Первенстве России по каратэ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19.04.2018-23.04.2018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Московское область, село Покровское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АНО «МСОЦ «Альянс»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</w:pPr>
            <w:r w:rsidRPr="004F0C84">
              <w:t>15</w:t>
            </w:r>
          </w:p>
        </w:tc>
        <w:tc>
          <w:tcPr>
            <w:tcW w:w="2400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Митинг в память о ликвидаторах аварии на Чернобыльской АЭС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Сквер Авдеева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Открытый урок танцевальной студии, посвящённый Международному дню танца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</w:pPr>
            <w:r w:rsidRPr="004F0C84">
              <w:t>27.04.2018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</w:pPr>
            <w:r w:rsidRPr="004F0C84">
              <w:t>ул.М. Кожедуба, д.14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АНО «МСОЦ «Альянс»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</w:pPr>
            <w:r w:rsidRPr="004F0C84">
              <w:t>30</w:t>
            </w:r>
          </w:p>
        </w:tc>
        <w:tc>
          <w:tcPr>
            <w:tcW w:w="2400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Выступление танцевального коллектива «Феерия» перед жителями района, посвященное Международному дню танца (29.04).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29.04.2018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ind w:left="-197"/>
              <w:jc w:val="center"/>
            </w:pPr>
            <w:r w:rsidRPr="004F0C84">
              <w:t>Площадки района Люблино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12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Выступление танцевального коллектива «Феерия» перед жителями района, посвященное Международному дню танца (29.04).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29.04.2018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Площадки района Люблино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12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Выездная экскурсия с общественными советниками Главы управы «Познаем историю»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04.2018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120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15700" w:type="dxa"/>
            <w:gridSpan w:val="7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b/>
              </w:rPr>
              <w:t>Май 2018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района по стритболу в рамках Спартакиады  «Московский двор – спортивный двор» Юноши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Новороссийская, д.32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района по стритболу в рамках Спартакиады  «Московский двор – спортивный двор» Девушки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Новороссийская, д.32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района по футболу в рамках Спартакиады  «Спорт для всех»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 вл.2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(Сквер у метро Люблино)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Районные соревнования района по стритболу в рамках Спартакиады  «Спорт для всех»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Новороссийская, д.32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Легкоатлетическая эстафета "Люблинское кольцо 2018", посвящённая 73 годовщине победы в ВОВ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Марьинский Парк, д.43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Районный спортивный праздник посвященный Дню Победы "К подвигу героев сердцем прикоснись"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Соревнования по ОФП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Тихорецкий бульвар, д.8а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Соревнования по начальной военной подготовке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Сдача норм ГТО в тестовом режиме</w:t>
            </w:r>
          </w:p>
          <w:p w:rsidR="00831E6E" w:rsidRPr="004F0C84" w:rsidRDefault="00831E6E" w:rsidP="004F0C8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lang w:val="en-US"/>
              </w:rPr>
              <w:t>XI</w:t>
            </w:r>
            <w:r w:rsidRPr="004F0C84">
              <w:t xml:space="preserve"> – Межрегиональный турнир по Армейскому рукопашному бою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 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г. Санкт-Петербург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Федерация АРБ г.Санкт-Петербург.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Турнир ДЮСК «Святогор» по Универсальному бою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 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Армавирская, д.4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ДЮСК «Святогор»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Турнир ДЮСК «Святогор» по ОФП и преодоления полосы препятствия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май 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Армавирская, д.4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ДЮСК «Святогор»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Участие в ежегодном традиционном фестивале единоборств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май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ул. Люблинская, д.88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АНО «МСОЦ «Альянс»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Без финансирования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Подвижные игры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Каждое воскресенье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М. Кожедуба, д.14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ДЮСК «Святогор»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b/>
                <w:color w:val="000000"/>
              </w:rPr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Открытые занятия по гитаре. Посвящены Дню Победы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По расписанию действующих групп (точная дата устанавливается)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д.25,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СВНП МДЦД «Информационное образование»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 чел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собственное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Мастер-класс «День соседей»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Участие в районных мероприятиях  посвященных «Дню солидарности трудящихся»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01.05.2018</w:t>
            </w:r>
          </w:p>
        </w:tc>
        <w:tc>
          <w:tcPr>
            <w:tcW w:w="2735" w:type="dxa"/>
            <w:vAlign w:val="center"/>
          </w:tcPr>
          <w:p w:rsidR="00831E6E" w:rsidRDefault="00831E6E" w:rsidP="004F0C84">
            <w:pPr>
              <w:jc w:val="center"/>
            </w:pPr>
            <w:r w:rsidRPr="004F0C84">
              <w:t>Районы ЮВАО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г. Москвы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widowControl w:val="0"/>
              <w:tabs>
                <w:tab w:val="left" w:pos="567"/>
              </w:tabs>
              <w:jc w:val="center"/>
            </w:pPr>
            <w:r w:rsidRPr="004F0C84">
              <w:rPr>
                <w:color w:val="000000"/>
              </w:rPr>
              <w:t>Управа района Люблино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widowControl w:val="0"/>
              <w:tabs>
                <w:tab w:val="left" w:pos="567"/>
              </w:tabs>
              <w:jc w:val="center"/>
            </w:pPr>
            <w:r w:rsidRPr="004F0C84">
              <w:t>15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  <w:p w:rsidR="00831E6E" w:rsidRPr="004F0C84" w:rsidRDefault="00831E6E" w:rsidP="004F0C84">
            <w:pPr>
              <w:jc w:val="center"/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«Мир, труд, май». Участие родителей и детей в демонстрации, посвященной празднику 1 мая.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01.05.2018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Москва, Комсомольский проспект*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widowControl w:val="0"/>
              <w:tabs>
                <w:tab w:val="left" w:pos="567"/>
              </w:tabs>
              <w:jc w:val="center"/>
            </w:pPr>
            <w:r w:rsidRPr="004F0C84"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widowControl w:val="0"/>
              <w:tabs>
                <w:tab w:val="left" w:pos="567"/>
              </w:tabs>
              <w:jc w:val="center"/>
            </w:pPr>
            <w:r w:rsidRPr="004F0C84">
              <w:t>10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Без финансирования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Фестиваль гитарной песни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05.05.2018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Показ спектакля «А зори здесь тихие»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05.05.2018.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ул. Судакова, д.4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Студия «Золотая рыбка»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Конкурсно-игровая программа "Мир, труд, май"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06.05.2018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д.25,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СВНП МДЦД «Информационное образование»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15-20 чел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собственное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  <w:shd w:val="clear" w:color="auto" w:fill="FFFFFF"/>
              </w:rPr>
              <w:t>Открытые городские соревнования по конному спорту для лиц с ограниченными возможностями здоровья всех категорий, приуроченные к празднованию Дня Победы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</w:t>
            </w:r>
            <w:r w:rsidRPr="004F0C84">
              <w:rPr>
                <w:lang w:val="en-US"/>
              </w:rPr>
              <w:t>6</w:t>
            </w:r>
            <w:r w:rsidRPr="004F0C84">
              <w:t>.0</w:t>
            </w:r>
            <w:r w:rsidRPr="004F0C84">
              <w:rPr>
                <w:lang w:val="en-US"/>
              </w:rPr>
              <w:t>5</w:t>
            </w:r>
            <w:r w:rsidRPr="004F0C84">
              <w:t>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ул.Тихая, д.23, с.7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РДМОО "ФЛЁНА"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Собственные средства</w:t>
            </w:r>
          </w:p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Москомспорт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Урок мужества "Герои нашего времени"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07.05.2018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ул. Новороссийская,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д.25,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РКО "Юго-Восток"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20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Привлеченные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Выезд в лагерь поискового отряда «Юный казак» РКО "Юго-Восток". "Вахта Памяти Смоленская область 2018" Участие в раскопках на местах боёв в годы ВОВ. Захоронение найденных останков воинов павших в битве за Москву в 1941г.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07.05.2018-13. 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Ельнинский р-он, Смоленской области.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widowControl w:val="0"/>
              <w:tabs>
                <w:tab w:val="left" w:pos="567"/>
              </w:tabs>
              <w:jc w:val="center"/>
            </w:pPr>
            <w:r w:rsidRPr="004F0C84">
              <w:t>РКО "Юго-Восток"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widowControl w:val="0"/>
              <w:tabs>
                <w:tab w:val="left" w:pos="567"/>
              </w:tabs>
              <w:jc w:val="center"/>
            </w:pPr>
            <w:r w:rsidRPr="004F0C84">
              <w:t>45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Привлеченные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«Этот День Победы…». Встреча с ветеранами Великой Отечественной Войны, поздравления. Творческий концерт для ветеранов ВОВ.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07.05.2018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Москва,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Площадь Победы, 3*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Без финансирования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 xml:space="preserve">Поздравление ветеранов с </w:t>
            </w:r>
            <w:r w:rsidRPr="004F0C84">
              <w:t>73-й годовщиной Победы в Великой Отечественной войне 1941-1945 г.г.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08.05.2018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ул. Марьинский Парк, д.41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РКО "Юго-Восток"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20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Привлеченные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Военные модели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08.05.2018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М. Кожедуба,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д.16,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СВНП МДЦД «Информационное образование»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 чел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собственное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Митинг с возложением цветов «Наследники Великой Победы»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08.05.2018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Праздничная программа «Голубь мира»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09.05.2018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Участие в празднование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73-й годовщины Победы в Великой Отечественной войне 1941-1945 г.г.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09.05.2018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Район Люблино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Управа района Люблино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60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Праздник, посвященный Дню Победы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09.05.2018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ул. М. Баграмяна, д.7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t>РОО «Яблочко»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Привлеченные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Дорогами  войны –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конкурс рисунков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Семейный портрет - концерт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11.05.2018-24.05.2018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ул.М. Кожедуба, д.4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РОО Солненчный круг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70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привлеченные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Турнир по мини-футболу, посвященный Дню Победы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13.05.2018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Ставропольский проезд, д.13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(Спортивная площадка)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t>РОО СРСИ «Дебют»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РОО СРСИ «Дебют»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bottom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«Моя семья».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Мероприятие, посвященное Международному дню семьи. Встреча, а также беседа родителей и детей с кандидатом психологических наук Т.Р. Саноян.</w:t>
            </w:r>
          </w:p>
        </w:tc>
        <w:tc>
          <w:tcPr>
            <w:tcW w:w="2552" w:type="dxa"/>
            <w:vAlign w:val="bottom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15.05.2018</w:t>
            </w:r>
          </w:p>
        </w:tc>
        <w:tc>
          <w:tcPr>
            <w:tcW w:w="2735" w:type="dxa"/>
            <w:vAlign w:val="bottom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ул. М. Кожедуба, д.4*</w:t>
            </w:r>
          </w:p>
        </w:tc>
        <w:tc>
          <w:tcPr>
            <w:tcW w:w="2152" w:type="dxa"/>
            <w:vAlign w:val="bottom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Фонд</w:t>
            </w:r>
          </w:p>
        </w:tc>
        <w:tc>
          <w:tcPr>
            <w:tcW w:w="1986" w:type="dxa"/>
            <w:vAlign w:val="bottom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20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Без финансирования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Праздничное мероприятие, посвященное Дню семьи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Городской театральный конкурс</w:t>
            </w:r>
          </w:p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"На крыльях творчества"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20.05.2018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Москва, ДК Капотня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Студия «Золотая рыбка»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Выставка детских поделок "Здравствуй, лето!"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22.05-29.05.2018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д.25,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Управа района Люблино, СВНП МДЦД «Информационное образование»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 чел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Семейные чтения "Вместе интереснее"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24.05.2018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ул. Судакова,  д.4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Студия «Золотая рыбка»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«Друзья поздравляют с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Днем рождения!»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(празднование Дня рождения для тех, кто родился весной)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29.05.2018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ул. М. Баграмяна, д.7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t>РОО «Яблочко»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30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Привлеченные средства</w:t>
            </w:r>
          </w:p>
        </w:tc>
      </w:tr>
      <w:tr w:rsidR="00831E6E" w:rsidRPr="004F0C84" w:rsidTr="004F0C84">
        <w:trPr>
          <w:jc w:val="center"/>
        </w:trPr>
        <w:tc>
          <w:tcPr>
            <w:tcW w:w="15700" w:type="dxa"/>
            <w:gridSpan w:val="7"/>
            <w:vAlign w:val="center"/>
          </w:tcPr>
          <w:p w:rsidR="00831E6E" w:rsidRPr="004F0C84" w:rsidRDefault="00831E6E" w:rsidP="004F0C84">
            <w:pPr>
              <w:jc w:val="center"/>
              <w:rPr>
                <w:b/>
              </w:rPr>
            </w:pPr>
            <w:r w:rsidRPr="004F0C84">
              <w:rPr>
                <w:b/>
              </w:rPr>
              <w:t>Июнь 2018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Районные соревнования спортивных семей Люблино 3-й этап – «Туристский слет»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Фитнес-зарядка выходного дня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Фитнес-зарядка выходного дня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Спортивный праздник, посвященный Дню защиты детей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Футбольный турнир в дни летних каникул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Спортивный праздник для жителей района Люблино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Спортивный праздник для жителей района Люблино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Соревнования по армрестлингу, посвящённые Дню молодёжи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Соревнования по пауэрлифтингу, посвящённые Дню молодёжи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Спортивный праздник, посвящённый Дню молодёжи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Соревнования по футболу, посвящённый Дню молодёжи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Сдача норм ГТО в тестовом режиме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уточняется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ГБУ «СДЦ Люблино»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 рамках 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Клубный спортивный праздник, посвящённый Дню защиты детей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</w:pPr>
            <w:r w:rsidRPr="004F0C84">
              <w:t>Июнь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</w:pPr>
            <w:r w:rsidRPr="004F0C84">
              <w:t>ул. М. Кожедуба, д.14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АНО «МСОЦ «Альянс»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</w:pPr>
            <w:r w:rsidRPr="004F0C84">
              <w:t>40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Праздничная программа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«Планета детства»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01.06.2018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400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spacing w:before="100" w:beforeAutospacing="1" w:after="100" w:afterAutospacing="1"/>
              <w:jc w:val="center"/>
            </w:pPr>
            <w:r w:rsidRPr="004F0C84">
              <w:t>Мастер-класс на празднике «Планета детства»</w:t>
            </w:r>
          </w:p>
          <w:p w:rsidR="00831E6E" w:rsidRPr="004F0C84" w:rsidRDefault="00831E6E" w:rsidP="004F0C84">
            <w:pPr>
              <w:spacing w:before="100" w:beforeAutospacing="1" w:after="100" w:afterAutospacing="1"/>
              <w:jc w:val="center"/>
            </w:pPr>
            <w:r w:rsidRPr="004F0C84">
              <w:t>Мастер-класс , посвященный Дню России</w:t>
            </w:r>
          </w:p>
          <w:p w:rsidR="00831E6E" w:rsidRPr="004F0C84" w:rsidRDefault="00831E6E" w:rsidP="004F0C84">
            <w:pPr>
              <w:spacing w:before="100" w:beforeAutospacing="1" w:after="100" w:afterAutospacing="1"/>
              <w:jc w:val="center"/>
            </w:pPr>
            <w:r w:rsidRPr="004F0C84">
              <w:t>Пленер-мастер-класс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01.06.2018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12.06.2018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Студия «Винтаж»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Участие в мероприятиях посвященных Дню защиты детей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01.06.2018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Район Люблино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Управа района Люблино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widowControl w:val="0"/>
              <w:tabs>
                <w:tab w:val="left" w:pos="567"/>
              </w:tabs>
              <w:jc w:val="center"/>
            </w:pPr>
            <w:r w:rsidRPr="004F0C84">
              <w:t>25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Без финансирования</w:t>
            </w:r>
          </w:p>
          <w:p w:rsidR="00831E6E" w:rsidRPr="004F0C84" w:rsidRDefault="00831E6E" w:rsidP="004F0C84">
            <w:pPr>
              <w:jc w:val="center"/>
            </w:pP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Летние военно - полевые сборы 2018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01.06.2018-10.06. 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утверждается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РКО "Юго-Восток"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40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Привлеченные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«Летние каникулы». Мероприятие, посвященное Международному дню защиты детей и началу летних каникул.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01.06.2018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Москва,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Парк Кузьминки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20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Без финансирования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«Дети нашего двора – всем дружить давно пора!» Праздник, посвященный Дню защиты детей.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</w:pPr>
            <w:r w:rsidRPr="004F0C84">
              <w:t>01.06.2018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ул. М. Баграмяна, д.7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t>РОО «Яблочко»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30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Привлеченные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</w:tcPr>
          <w:p w:rsidR="00831E6E" w:rsidRPr="004F0C84" w:rsidRDefault="00831E6E" w:rsidP="004F0C84">
            <w:pPr>
              <w:jc w:val="center"/>
            </w:pPr>
            <w:r w:rsidRPr="004F0C84">
              <w:t>Турнир по мини-футболу на посвященный завершению учебного года 2017-2018!</w:t>
            </w:r>
          </w:p>
        </w:tc>
        <w:tc>
          <w:tcPr>
            <w:tcW w:w="2552" w:type="dxa"/>
          </w:tcPr>
          <w:p w:rsidR="00831E6E" w:rsidRPr="004F0C84" w:rsidRDefault="00831E6E" w:rsidP="004F0C84">
            <w:pPr>
              <w:jc w:val="center"/>
            </w:pPr>
            <w:r w:rsidRPr="004F0C84">
              <w:t>02.06.2018</w:t>
            </w:r>
          </w:p>
        </w:tc>
        <w:tc>
          <w:tcPr>
            <w:tcW w:w="2735" w:type="dxa"/>
          </w:tcPr>
          <w:p w:rsidR="00831E6E" w:rsidRPr="004F0C84" w:rsidRDefault="00831E6E" w:rsidP="004F0C84">
            <w:pPr>
              <w:jc w:val="center"/>
            </w:pPr>
            <w:r w:rsidRPr="004F0C84">
              <w:t>ул. Степана Шутова,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д.8, к. 3, (стадион ГБОУ Школа № 460)</w:t>
            </w:r>
          </w:p>
        </w:tc>
        <w:tc>
          <w:tcPr>
            <w:tcW w:w="2152" w:type="dxa"/>
          </w:tcPr>
          <w:p w:rsidR="00831E6E" w:rsidRPr="004F0C84" w:rsidRDefault="00831E6E" w:rsidP="004F0C84">
            <w:pPr>
              <w:jc w:val="center"/>
            </w:pPr>
            <w:r w:rsidRPr="004F0C84">
              <w:t>РОО СРСИ «Дебют»</w:t>
            </w:r>
          </w:p>
        </w:tc>
        <w:tc>
          <w:tcPr>
            <w:tcW w:w="1986" w:type="dxa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РОО СРСИ «Дебют»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  <w:sz w:val="22"/>
                <w:szCs w:val="22"/>
                <w:shd w:val="clear" w:color="auto" w:fill="FFFFFF"/>
              </w:rPr>
              <w:t>Городской спортивный праздник по конному спорту, посвященный Международному Дню защиты детей, для лиц с ограниченными возможностями здоровья всех категорий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02.06.2018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ул.Тихая, д.23,с.7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РДМОО "ФЛЁНА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100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Собственные средства</w:t>
            </w:r>
          </w:p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Москомспорт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Конкурс рисунка на асфальте, посвящённый</w:t>
            </w:r>
          </w:p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Дню защиты детей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03.06.2018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д.25,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СВНП МДЦД «Информационное образование»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20 чел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собственное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Литературный час "Волшебное перо" А.С.Пушкина, посвященный Дню русского языка в России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rPr>
                <w:color w:val="000000"/>
              </w:rPr>
              <w:t>04.06.2018.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Судакова, д.11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Студия «Золотая рыбка»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40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«Ура , у нас каникулы» -рисунок на асфальте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04.06.2018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М. Кожедуба, д.4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РОО Солнечный круг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70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привлеченные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Оказание услуг в области информационных технологий подросткам  для поддержки бесплатных или малобюджетных программ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Весь период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ул. Белореченская,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д.25, с.1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СВНП МДЦД «Информационное образование»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widowControl w:val="0"/>
              <w:tabs>
                <w:tab w:val="left" w:pos="567"/>
              </w:tabs>
              <w:jc w:val="center"/>
            </w:pPr>
            <w:r w:rsidRPr="004F0C84">
              <w:t>40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Собственные средства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Участие в праздничных мероприятиях района Люблино, посвященных дню принятия Декларации о Государственном суверенитете России.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12.06.2018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Площадки района Люблино*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15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Без финансирования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Праздничная программа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«Моя Россия - моя страна»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12.06.2018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Район Люблино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750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  <w:shd w:val="clear" w:color="auto" w:fill="FFFFFF"/>
              </w:rPr>
            </w:pPr>
            <w:r w:rsidRPr="004F0C84">
              <w:rPr>
                <w:color w:val="000000"/>
                <w:sz w:val="22"/>
                <w:szCs w:val="22"/>
                <w:shd w:val="clear" w:color="auto" w:fill="FFFFFF"/>
              </w:rPr>
              <w:t>Участие во Всероссийской спартакиаде по конному спорту по программе Специальной Олимпиады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19.06.2018 - 23.06.2018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Россия, г.Иркутск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РДМОО "ФЛЁНА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Собственные средства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Москомспорт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День памяти</w:t>
            </w:r>
          </w:p>
          <w:p w:rsidR="00831E6E" w:rsidRPr="004F0C84" w:rsidRDefault="00831E6E" w:rsidP="004F0C84">
            <w:pPr>
              <w:jc w:val="center"/>
            </w:pPr>
            <w:r w:rsidRPr="004F0C84">
              <w:t>«Это нужно живым»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21.06.2018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Сквер им. Судакова</w:t>
            </w:r>
          </w:p>
          <w:p w:rsidR="00831E6E" w:rsidRPr="004F0C84" w:rsidRDefault="00831E6E" w:rsidP="004F0C84">
            <w:pPr>
              <w:jc w:val="center"/>
            </w:pP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Государственное бюджетное учреждение города Москвы «Центр творчества молодежи «Олимп»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</w:pPr>
            <w:r w:rsidRPr="004F0C84">
              <w:t>350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ГЗ</w:t>
            </w:r>
          </w:p>
        </w:tc>
      </w:tr>
      <w:tr w:rsidR="00831E6E" w:rsidRPr="004F0C84" w:rsidTr="004F0C84">
        <w:trPr>
          <w:trHeight w:val="915"/>
          <w:jc w:val="center"/>
        </w:trPr>
        <w:tc>
          <w:tcPr>
            <w:tcW w:w="609" w:type="dxa"/>
            <w:vAlign w:val="center"/>
          </w:tcPr>
          <w:p w:rsidR="00831E6E" w:rsidRPr="004F0C84" w:rsidRDefault="00831E6E" w:rsidP="004F0C84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326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Мероприятие, посвященное Дню памяти и скорби, началу ВОВ.</w:t>
            </w:r>
          </w:p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Возложение цветов к Могиле Неизвестного Солдата на Красной площади, поздравление ветеранов.</w:t>
            </w:r>
          </w:p>
        </w:tc>
        <w:tc>
          <w:tcPr>
            <w:tcW w:w="25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22.06.2018</w:t>
            </w:r>
          </w:p>
        </w:tc>
        <w:tc>
          <w:tcPr>
            <w:tcW w:w="2735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Москва, Александровский сад*</w:t>
            </w:r>
          </w:p>
        </w:tc>
        <w:tc>
          <w:tcPr>
            <w:tcW w:w="2152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Фонд</w:t>
            </w:r>
          </w:p>
        </w:tc>
        <w:tc>
          <w:tcPr>
            <w:tcW w:w="1986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rPr>
                <w:color w:val="000000"/>
              </w:rPr>
              <w:t>10</w:t>
            </w:r>
          </w:p>
        </w:tc>
        <w:tc>
          <w:tcPr>
            <w:tcW w:w="2400" w:type="dxa"/>
            <w:vAlign w:val="center"/>
          </w:tcPr>
          <w:p w:rsidR="00831E6E" w:rsidRPr="004F0C84" w:rsidRDefault="00831E6E" w:rsidP="004F0C84">
            <w:pPr>
              <w:jc w:val="center"/>
              <w:rPr>
                <w:color w:val="000000"/>
              </w:rPr>
            </w:pPr>
            <w:r w:rsidRPr="004F0C84">
              <w:t>Без финансирования</w:t>
            </w:r>
          </w:p>
        </w:tc>
      </w:tr>
    </w:tbl>
    <w:p w:rsidR="00831E6E" w:rsidRDefault="00831E6E" w:rsidP="004F0C84">
      <w:pPr>
        <w:rPr>
          <w:b/>
          <w:sz w:val="28"/>
          <w:szCs w:val="28"/>
        </w:rPr>
      </w:pPr>
    </w:p>
    <w:sectPr w:rsidR="00831E6E" w:rsidSect="004F0C84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6E" w:rsidRDefault="00831E6E" w:rsidP="00497181">
      <w:r>
        <w:separator/>
      </w:r>
    </w:p>
  </w:endnote>
  <w:endnote w:type="continuationSeparator" w:id="0">
    <w:p w:rsidR="00831E6E" w:rsidRDefault="00831E6E" w:rsidP="0049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6E" w:rsidRDefault="00831E6E" w:rsidP="00497181">
      <w:r>
        <w:separator/>
      </w:r>
    </w:p>
  </w:footnote>
  <w:footnote w:type="continuationSeparator" w:id="0">
    <w:p w:rsidR="00831E6E" w:rsidRDefault="00831E6E" w:rsidP="00497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7D5"/>
    <w:rsid w:val="000034D0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963E5"/>
    <w:rsid w:val="000A151A"/>
    <w:rsid w:val="000B04F0"/>
    <w:rsid w:val="000B7038"/>
    <w:rsid w:val="000C710D"/>
    <w:rsid w:val="000D05CF"/>
    <w:rsid w:val="000D1020"/>
    <w:rsid w:val="000D27D5"/>
    <w:rsid w:val="000E55BE"/>
    <w:rsid w:val="000F5C2A"/>
    <w:rsid w:val="001069CB"/>
    <w:rsid w:val="0011375B"/>
    <w:rsid w:val="00113F3E"/>
    <w:rsid w:val="00124F61"/>
    <w:rsid w:val="00126B54"/>
    <w:rsid w:val="00132E20"/>
    <w:rsid w:val="00143574"/>
    <w:rsid w:val="00160B88"/>
    <w:rsid w:val="001668DF"/>
    <w:rsid w:val="00172BCE"/>
    <w:rsid w:val="0017785D"/>
    <w:rsid w:val="001811A3"/>
    <w:rsid w:val="001825DB"/>
    <w:rsid w:val="001950DB"/>
    <w:rsid w:val="001D7827"/>
    <w:rsid w:val="001F081E"/>
    <w:rsid w:val="00201BCB"/>
    <w:rsid w:val="002109CB"/>
    <w:rsid w:val="00215DC0"/>
    <w:rsid w:val="002202F5"/>
    <w:rsid w:val="00225051"/>
    <w:rsid w:val="00227F73"/>
    <w:rsid w:val="00237F8A"/>
    <w:rsid w:val="00252BC9"/>
    <w:rsid w:val="002553A5"/>
    <w:rsid w:val="00257DBC"/>
    <w:rsid w:val="0026701B"/>
    <w:rsid w:val="00274D3A"/>
    <w:rsid w:val="00291DA4"/>
    <w:rsid w:val="002A3A8F"/>
    <w:rsid w:val="002E50CB"/>
    <w:rsid w:val="002F28CC"/>
    <w:rsid w:val="002F5362"/>
    <w:rsid w:val="00310760"/>
    <w:rsid w:val="00312857"/>
    <w:rsid w:val="003140A8"/>
    <w:rsid w:val="00364AAD"/>
    <w:rsid w:val="00364C8A"/>
    <w:rsid w:val="00370EEC"/>
    <w:rsid w:val="00387FC7"/>
    <w:rsid w:val="003A0F93"/>
    <w:rsid w:val="003A5251"/>
    <w:rsid w:val="003B6626"/>
    <w:rsid w:val="003D5655"/>
    <w:rsid w:val="003E6ACD"/>
    <w:rsid w:val="003F7B83"/>
    <w:rsid w:val="004063C1"/>
    <w:rsid w:val="00433B24"/>
    <w:rsid w:val="004404D0"/>
    <w:rsid w:val="004529FF"/>
    <w:rsid w:val="00464428"/>
    <w:rsid w:val="004660D5"/>
    <w:rsid w:val="00472F57"/>
    <w:rsid w:val="00487A1E"/>
    <w:rsid w:val="00497181"/>
    <w:rsid w:val="004A4119"/>
    <w:rsid w:val="004A7BB9"/>
    <w:rsid w:val="004B5260"/>
    <w:rsid w:val="004B67B6"/>
    <w:rsid w:val="004C2AFF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63C3A"/>
    <w:rsid w:val="005A5D49"/>
    <w:rsid w:val="005B1E67"/>
    <w:rsid w:val="005B30ED"/>
    <w:rsid w:val="005B4084"/>
    <w:rsid w:val="005B4E1B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1F16"/>
    <w:rsid w:val="0064578F"/>
    <w:rsid w:val="00651344"/>
    <w:rsid w:val="00651BF8"/>
    <w:rsid w:val="006958A8"/>
    <w:rsid w:val="006B58FF"/>
    <w:rsid w:val="006D0FC0"/>
    <w:rsid w:val="006E29D6"/>
    <w:rsid w:val="006E5C45"/>
    <w:rsid w:val="006E6D58"/>
    <w:rsid w:val="006F3D6E"/>
    <w:rsid w:val="006F4340"/>
    <w:rsid w:val="00701173"/>
    <w:rsid w:val="007144E5"/>
    <w:rsid w:val="0071525D"/>
    <w:rsid w:val="00737269"/>
    <w:rsid w:val="00742E14"/>
    <w:rsid w:val="00757070"/>
    <w:rsid w:val="0077160A"/>
    <w:rsid w:val="00776D75"/>
    <w:rsid w:val="00783C67"/>
    <w:rsid w:val="007928BF"/>
    <w:rsid w:val="0079607A"/>
    <w:rsid w:val="007A6833"/>
    <w:rsid w:val="007D420D"/>
    <w:rsid w:val="007F156F"/>
    <w:rsid w:val="007F19C6"/>
    <w:rsid w:val="00800251"/>
    <w:rsid w:val="00822B06"/>
    <w:rsid w:val="00823E11"/>
    <w:rsid w:val="00831E6E"/>
    <w:rsid w:val="008334DC"/>
    <w:rsid w:val="008664C0"/>
    <w:rsid w:val="00885EDC"/>
    <w:rsid w:val="008B10D8"/>
    <w:rsid w:val="008F186A"/>
    <w:rsid w:val="00906C0C"/>
    <w:rsid w:val="00913CF1"/>
    <w:rsid w:val="009208AE"/>
    <w:rsid w:val="00920FC0"/>
    <w:rsid w:val="009277C2"/>
    <w:rsid w:val="009302FE"/>
    <w:rsid w:val="00942B16"/>
    <w:rsid w:val="00945354"/>
    <w:rsid w:val="00963956"/>
    <w:rsid w:val="00986187"/>
    <w:rsid w:val="009A30C5"/>
    <w:rsid w:val="009A62E0"/>
    <w:rsid w:val="009A6A07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25FF9"/>
    <w:rsid w:val="00A312B3"/>
    <w:rsid w:val="00A67914"/>
    <w:rsid w:val="00A7374F"/>
    <w:rsid w:val="00AA080A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478"/>
    <w:rsid w:val="00BA109B"/>
    <w:rsid w:val="00BA5CB8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94D5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850F9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31B2"/>
    <w:rsid w:val="00ED5AFB"/>
    <w:rsid w:val="00EF60D4"/>
    <w:rsid w:val="00F274D9"/>
    <w:rsid w:val="00F509F4"/>
    <w:rsid w:val="00F53404"/>
    <w:rsid w:val="00F554A3"/>
    <w:rsid w:val="00F663CE"/>
    <w:rsid w:val="00F90A84"/>
    <w:rsid w:val="00FB6E78"/>
    <w:rsid w:val="00FD302F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Normal"/>
    <w:link w:val="a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TableGrid">
    <w:name w:val="Table Grid"/>
    <w:basedOn w:val="TableNormal"/>
    <w:uiPriority w:val="99"/>
    <w:rsid w:val="00257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1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497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971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971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971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7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7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7181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49718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9718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2">
    <w:name w:val="Знак1 Знак Знак Знак"/>
    <w:basedOn w:val="Normal"/>
    <w:next w:val="Heading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3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B27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basedOn w:val="DefaultParagraphFont"/>
    <w:uiPriority w:val="99"/>
    <w:semiHidden/>
    <w:rsid w:val="00506E8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06E85"/>
    <w:pPr>
      <w:ind w:left="720"/>
      <w:contextualSpacing/>
    </w:pPr>
  </w:style>
  <w:style w:type="table" w:customStyle="1" w:styleId="2">
    <w:name w:val="Сетка таблицы2"/>
    <w:uiPriority w:val="99"/>
    <w:rsid w:val="00506E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06E8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1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</w:rPr>
  </w:style>
  <w:style w:type="paragraph" w:customStyle="1" w:styleId="a2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18</Pages>
  <Words>2957</Words>
  <Characters>16858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m01</cp:lastModifiedBy>
  <cp:revision>73</cp:revision>
  <cp:lastPrinted>2018-03-22T18:06:00Z</cp:lastPrinted>
  <dcterms:created xsi:type="dcterms:W3CDTF">2015-09-25T11:32:00Z</dcterms:created>
  <dcterms:modified xsi:type="dcterms:W3CDTF">2018-03-26T12:17:00Z</dcterms:modified>
</cp:coreProperties>
</file>