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F" w:rsidRDefault="00BF3D5F" w:rsidP="00421EFB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BF3D5F" w:rsidRDefault="00BF3D5F" w:rsidP="00421EFB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BF3D5F" w:rsidRPr="00421EFB" w:rsidRDefault="00BF3D5F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BF3D5F" w:rsidRPr="00421EFB" w:rsidRDefault="00BF3D5F" w:rsidP="00421EFB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421EFB"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BF3D5F" w:rsidRPr="00421EFB" w:rsidRDefault="00BF3D5F" w:rsidP="00421EFB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421EFB"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 w:rsidRPr="00421EFB"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BF3D5F" w:rsidRPr="00421EFB" w:rsidRDefault="00BF3D5F" w:rsidP="00421EFB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:rsidR="00BF3D5F" w:rsidRPr="00421EFB" w:rsidRDefault="00BF3D5F" w:rsidP="00421EFB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 w:rsidRPr="00421EFB"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BF3D5F" w:rsidRPr="00421EFB" w:rsidRDefault="00BF3D5F" w:rsidP="00421EFB">
      <w:pPr>
        <w:rPr>
          <w:color w:val="993300"/>
          <w:u w:val="single"/>
        </w:rPr>
      </w:pPr>
    </w:p>
    <w:p w:rsidR="00BF3D5F" w:rsidRPr="00421EFB" w:rsidRDefault="00BF3D5F" w:rsidP="00421EFB">
      <w:pPr>
        <w:rPr>
          <w:color w:val="993300"/>
          <w:u w:val="single"/>
        </w:rPr>
      </w:pPr>
      <w:r w:rsidRPr="00421EFB">
        <w:rPr>
          <w:color w:val="993300"/>
          <w:u w:val="single"/>
        </w:rPr>
        <w:t xml:space="preserve">  </w:t>
      </w:r>
    </w:p>
    <w:p w:rsidR="00BF3D5F" w:rsidRPr="005C35A6" w:rsidRDefault="00BF3D5F" w:rsidP="00D601D6">
      <w:pPr>
        <w:rPr>
          <w:color w:val="993300"/>
          <w:sz w:val="28"/>
          <w:szCs w:val="28"/>
          <w:u w:val="single"/>
        </w:rPr>
      </w:pPr>
      <w:r>
        <w:rPr>
          <w:color w:val="993300"/>
          <w:sz w:val="28"/>
          <w:szCs w:val="28"/>
          <w:u w:val="single"/>
        </w:rPr>
        <w:t>22.03.2018</w:t>
      </w:r>
      <w:r w:rsidRPr="00E5603D">
        <w:rPr>
          <w:color w:val="993300"/>
          <w:sz w:val="28"/>
          <w:szCs w:val="28"/>
          <w:u w:val="single"/>
        </w:rPr>
        <w:t xml:space="preserve"> г.</w:t>
      </w:r>
      <w:r w:rsidRPr="00E5603D">
        <w:rPr>
          <w:color w:val="993300"/>
          <w:sz w:val="28"/>
          <w:szCs w:val="28"/>
        </w:rPr>
        <w:t xml:space="preserve">  №   </w:t>
      </w:r>
      <w:r w:rsidRPr="005C35A6">
        <w:rPr>
          <w:color w:val="993300"/>
          <w:sz w:val="28"/>
          <w:szCs w:val="28"/>
          <w:u w:val="single"/>
        </w:rPr>
        <w:t>8/4</w:t>
      </w:r>
    </w:p>
    <w:p w:rsidR="00BF3D5F" w:rsidRPr="00D601D6" w:rsidRDefault="00BF3D5F" w:rsidP="00D601D6">
      <w:pPr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Об    отчете    главы     управы    района</w:t>
      </w:r>
    </w:p>
    <w:p w:rsidR="00BF3D5F" w:rsidRPr="00D601D6" w:rsidRDefault="00BF3D5F" w:rsidP="00D601D6">
      <w:pPr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Люблино города Москвы о результатах</w:t>
      </w:r>
      <w:bookmarkStart w:id="0" w:name="_GoBack"/>
      <w:bookmarkEnd w:id="0"/>
    </w:p>
    <w:p w:rsidR="00BF3D5F" w:rsidRPr="00D601D6" w:rsidRDefault="00BF3D5F" w:rsidP="00D601D6">
      <w:pPr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деятельности      управы       района      в</w:t>
      </w:r>
    </w:p>
    <w:p w:rsidR="00BF3D5F" w:rsidRPr="00D601D6" w:rsidRDefault="00BF3D5F" w:rsidP="00D601D6">
      <w:pPr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2017 году</w:t>
      </w:r>
    </w:p>
    <w:p w:rsidR="00BF3D5F" w:rsidRPr="00D601D6" w:rsidRDefault="00BF3D5F" w:rsidP="00D601D6">
      <w:pPr>
        <w:ind w:firstLine="720"/>
        <w:rPr>
          <w:b/>
          <w:sz w:val="28"/>
          <w:szCs w:val="28"/>
        </w:rPr>
      </w:pPr>
    </w:p>
    <w:p w:rsidR="00BF3D5F" w:rsidRPr="00D601D6" w:rsidRDefault="00BF3D5F" w:rsidP="00D601D6">
      <w:pPr>
        <w:tabs>
          <w:tab w:val="num" w:pos="975"/>
          <w:tab w:val="left" w:pos="1080"/>
        </w:tabs>
        <w:ind w:firstLine="720"/>
        <w:jc w:val="both"/>
        <w:rPr>
          <w:sz w:val="28"/>
          <w:szCs w:val="28"/>
        </w:rPr>
      </w:pPr>
    </w:p>
    <w:p w:rsidR="00BF3D5F" w:rsidRPr="00D601D6" w:rsidRDefault="00BF3D5F" w:rsidP="00D601D6">
      <w:pPr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Люблино города Москвы о деятельности управы в 201</w:t>
      </w:r>
      <w:r>
        <w:rPr>
          <w:sz w:val="28"/>
          <w:szCs w:val="28"/>
        </w:rPr>
        <w:t>7</w:t>
      </w:r>
      <w:r w:rsidRPr="00D601D6">
        <w:rPr>
          <w:sz w:val="28"/>
          <w:szCs w:val="28"/>
        </w:rPr>
        <w:t xml:space="preserve"> году</w:t>
      </w:r>
    </w:p>
    <w:p w:rsidR="00BF3D5F" w:rsidRPr="00D601D6" w:rsidRDefault="00BF3D5F" w:rsidP="00D601D6">
      <w:pPr>
        <w:tabs>
          <w:tab w:val="left" w:pos="0"/>
        </w:tabs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Совет депутатов решил:</w:t>
      </w:r>
    </w:p>
    <w:p w:rsidR="00BF3D5F" w:rsidRPr="00D601D6" w:rsidRDefault="00BF3D5F" w:rsidP="00D601D6">
      <w:pPr>
        <w:tabs>
          <w:tab w:val="num" w:pos="975"/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BF3D5F" w:rsidRPr="00D601D6" w:rsidRDefault="00BF3D5F" w:rsidP="00D601D6">
      <w:pPr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1.</w:t>
      </w:r>
      <w:r w:rsidRPr="00D601D6">
        <w:rPr>
          <w:sz w:val="28"/>
          <w:szCs w:val="28"/>
        </w:rPr>
        <w:tab/>
        <w:t xml:space="preserve">Принять к сведению отчет главы управы района Люблино города Москвы А.П. Бирюкова о деятельности управы района  в 2017 году. </w:t>
      </w:r>
    </w:p>
    <w:p w:rsidR="00BF3D5F" w:rsidRPr="00D601D6" w:rsidRDefault="00BF3D5F" w:rsidP="00D601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2.</w:t>
      </w:r>
      <w:r w:rsidRPr="00D601D6">
        <w:rPr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Люблино.</w:t>
      </w:r>
    </w:p>
    <w:p w:rsidR="00BF3D5F" w:rsidRPr="00D601D6" w:rsidRDefault="00BF3D5F" w:rsidP="00D601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3.</w:t>
      </w:r>
      <w:r w:rsidRPr="00D601D6"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 </w:t>
      </w:r>
      <w:r w:rsidRPr="00D601D6">
        <w:rPr>
          <w:sz w:val="28"/>
          <w:szCs w:val="28"/>
          <w:lang w:val="en-US"/>
        </w:rPr>
        <w:t>www</w:t>
      </w:r>
      <w:r w:rsidRPr="00D601D6">
        <w:rPr>
          <w:sz w:val="28"/>
          <w:szCs w:val="28"/>
        </w:rPr>
        <w:t>.</w:t>
      </w:r>
      <w:r w:rsidRPr="00D601D6">
        <w:rPr>
          <w:sz w:val="28"/>
          <w:szCs w:val="28"/>
          <w:lang w:val="en-US"/>
        </w:rPr>
        <w:t>lublino</w:t>
      </w:r>
      <w:r w:rsidRPr="00D601D6">
        <w:rPr>
          <w:sz w:val="28"/>
          <w:szCs w:val="28"/>
        </w:rPr>
        <w:t>-</w:t>
      </w:r>
      <w:r w:rsidRPr="00D601D6">
        <w:rPr>
          <w:sz w:val="28"/>
          <w:szCs w:val="28"/>
          <w:lang w:val="en-US"/>
        </w:rPr>
        <w:t>mos</w:t>
      </w:r>
      <w:r w:rsidRPr="00D601D6">
        <w:rPr>
          <w:sz w:val="28"/>
          <w:szCs w:val="28"/>
        </w:rPr>
        <w:t>.</w:t>
      </w:r>
      <w:r w:rsidRPr="00D601D6">
        <w:rPr>
          <w:sz w:val="28"/>
          <w:szCs w:val="28"/>
          <w:lang w:val="en-US"/>
        </w:rPr>
        <w:t>ru</w:t>
      </w:r>
      <w:r w:rsidRPr="00D601D6">
        <w:rPr>
          <w:sz w:val="28"/>
          <w:szCs w:val="28"/>
        </w:rPr>
        <w:t>.</w:t>
      </w:r>
    </w:p>
    <w:p w:rsidR="00BF3D5F" w:rsidRPr="00D601D6" w:rsidRDefault="00BF3D5F" w:rsidP="00D601D6">
      <w:pPr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D601D6">
        <w:rPr>
          <w:sz w:val="28"/>
          <w:szCs w:val="28"/>
        </w:rPr>
        <w:t>4.</w:t>
      </w:r>
      <w:r w:rsidRPr="00D601D6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 </w:t>
      </w:r>
      <w:r w:rsidRPr="00D601D6">
        <w:rPr>
          <w:b/>
          <w:sz w:val="28"/>
          <w:szCs w:val="28"/>
        </w:rPr>
        <w:t xml:space="preserve">Андрианова Ю.А. </w:t>
      </w:r>
    </w:p>
    <w:p w:rsidR="00BF3D5F" w:rsidRPr="00D601D6" w:rsidRDefault="00BF3D5F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BF3D5F" w:rsidRPr="00D601D6" w:rsidRDefault="00BF3D5F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BF3D5F" w:rsidRPr="00D601D6" w:rsidRDefault="00BF3D5F" w:rsidP="00D601D6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BF3D5F" w:rsidRPr="00D601D6" w:rsidRDefault="00BF3D5F" w:rsidP="00D601D6">
      <w:pPr>
        <w:tabs>
          <w:tab w:val="left" w:pos="1080"/>
        </w:tabs>
        <w:jc w:val="both"/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Глава муниципального округа Люблино</w:t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Pr="00D601D6">
        <w:rPr>
          <w:b/>
          <w:sz w:val="28"/>
          <w:szCs w:val="28"/>
        </w:rPr>
        <w:t xml:space="preserve">     Ю.А. Андрианов</w:t>
      </w:r>
    </w:p>
    <w:p w:rsidR="00BF3D5F" w:rsidRPr="00D601D6" w:rsidRDefault="00BF3D5F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BF3D5F" w:rsidRPr="00D601D6" w:rsidRDefault="00BF3D5F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BF3D5F" w:rsidRPr="00D601D6" w:rsidRDefault="00BF3D5F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BF3D5F" w:rsidRPr="00D601D6" w:rsidRDefault="00BF3D5F" w:rsidP="00D601D6">
      <w:pPr>
        <w:ind w:firstLine="720"/>
      </w:pPr>
    </w:p>
    <w:p w:rsidR="00BF3D5F" w:rsidRDefault="00BF3D5F" w:rsidP="007C1F19">
      <w:pPr>
        <w:rPr>
          <w:b/>
          <w:sz w:val="28"/>
          <w:szCs w:val="28"/>
        </w:rPr>
      </w:pPr>
    </w:p>
    <w:p w:rsidR="00BF3D5F" w:rsidRDefault="00BF3D5F" w:rsidP="007C1F19">
      <w:pPr>
        <w:rPr>
          <w:b/>
          <w:sz w:val="28"/>
          <w:szCs w:val="28"/>
        </w:rPr>
      </w:pPr>
    </w:p>
    <w:sectPr w:rsidR="00BF3D5F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60B88"/>
    <w:rsid w:val="001668DF"/>
    <w:rsid w:val="00172BCE"/>
    <w:rsid w:val="0017785D"/>
    <w:rsid w:val="001950DB"/>
    <w:rsid w:val="001F081E"/>
    <w:rsid w:val="002109CB"/>
    <w:rsid w:val="00225051"/>
    <w:rsid w:val="00227F73"/>
    <w:rsid w:val="00257DBC"/>
    <w:rsid w:val="002F28CC"/>
    <w:rsid w:val="003A5251"/>
    <w:rsid w:val="003E6ACD"/>
    <w:rsid w:val="00421EFB"/>
    <w:rsid w:val="004529FF"/>
    <w:rsid w:val="00472F57"/>
    <w:rsid w:val="004B5260"/>
    <w:rsid w:val="004E1F43"/>
    <w:rsid w:val="00527FAC"/>
    <w:rsid w:val="005547C5"/>
    <w:rsid w:val="00563C3A"/>
    <w:rsid w:val="005C35A6"/>
    <w:rsid w:val="005E386B"/>
    <w:rsid w:val="005F0E13"/>
    <w:rsid w:val="005F7F2E"/>
    <w:rsid w:val="0064578F"/>
    <w:rsid w:val="00651344"/>
    <w:rsid w:val="00651BF8"/>
    <w:rsid w:val="00692E0E"/>
    <w:rsid w:val="006B58FF"/>
    <w:rsid w:val="006E6D58"/>
    <w:rsid w:val="006F3D6E"/>
    <w:rsid w:val="007144E5"/>
    <w:rsid w:val="007A6833"/>
    <w:rsid w:val="007C1F19"/>
    <w:rsid w:val="007F156F"/>
    <w:rsid w:val="00823E11"/>
    <w:rsid w:val="00885EDC"/>
    <w:rsid w:val="008D512A"/>
    <w:rsid w:val="00906C0C"/>
    <w:rsid w:val="009110C5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42842"/>
    <w:rsid w:val="00B44816"/>
    <w:rsid w:val="00B66C26"/>
    <w:rsid w:val="00B85478"/>
    <w:rsid w:val="00BD723D"/>
    <w:rsid w:val="00BE3D0F"/>
    <w:rsid w:val="00BE5744"/>
    <w:rsid w:val="00BF3D5F"/>
    <w:rsid w:val="00C10336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01D6"/>
    <w:rsid w:val="00D650B6"/>
    <w:rsid w:val="00D91D98"/>
    <w:rsid w:val="00DD1EC4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85476"/>
    <w:rsid w:val="00F9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Normal"/>
    <w:link w:val="a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TableGrid">
    <w:name w:val="Table Grid"/>
    <w:basedOn w:val="TableNormal"/>
    <w:uiPriority w:val="99"/>
    <w:rsid w:val="00257D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187</Words>
  <Characters>1069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m01</cp:lastModifiedBy>
  <cp:revision>18</cp:revision>
  <cp:lastPrinted>2018-03-22T17:51:00Z</cp:lastPrinted>
  <dcterms:created xsi:type="dcterms:W3CDTF">2015-03-23T12:51:00Z</dcterms:created>
  <dcterms:modified xsi:type="dcterms:W3CDTF">2018-03-26T12:08:00Z</dcterms:modified>
</cp:coreProperties>
</file>